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132E" w14:textId="062040C6" w:rsidR="007767F5" w:rsidRDefault="00A424D4" w:rsidP="002B6E8C">
      <w:pPr>
        <w:pStyle w:val="BodyText"/>
      </w:pPr>
      <w:r>
        <w:t>Wednesday,</w:t>
      </w:r>
      <w:r w:rsidR="00091C04">
        <w:t xml:space="preserve"> April 12</w:t>
      </w:r>
      <w:r w:rsidR="00DA01CC">
        <w:t>, 2023</w:t>
      </w:r>
      <w:r w:rsidR="00091C04">
        <w:t xml:space="preserve"> </w:t>
      </w:r>
    </w:p>
    <w:p w14:paraId="55896909" w14:textId="46BA3165" w:rsidR="00955B08" w:rsidRDefault="00A424D4" w:rsidP="002B6E8C">
      <w:pPr>
        <w:pStyle w:val="BodyText"/>
      </w:pPr>
      <w:r>
        <w:t xml:space="preserve">Attendees: </w:t>
      </w:r>
      <w:r w:rsidR="00DA01CC">
        <w:t xml:space="preserve">Brett Sharp, </w:t>
      </w:r>
      <w:r>
        <w:t>Dan Cummings</w:t>
      </w:r>
      <w:r w:rsidR="00DB366D">
        <w:t xml:space="preserve">, </w:t>
      </w:r>
      <w:r>
        <w:t xml:space="preserve">Jenny Mosh, </w:t>
      </w:r>
      <w:r w:rsidR="00955B08">
        <w:t xml:space="preserve">Julie </w:t>
      </w:r>
      <w:r>
        <w:t>W</w:t>
      </w:r>
      <w:r w:rsidR="00955B08">
        <w:t>hite,</w:t>
      </w:r>
      <w:r w:rsidR="00091C04">
        <w:t xml:space="preserve"> Cindy Rodriquez,</w:t>
      </w:r>
      <w:r w:rsidR="00955B08">
        <w:t xml:space="preserve"> </w:t>
      </w:r>
      <w:r>
        <w:t>B</w:t>
      </w:r>
      <w:r w:rsidR="00955B08">
        <w:t xml:space="preserve">ob </w:t>
      </w:r>
      <w:r>
        <w:t>L</w:t>
      </w:r>
      <w:r w:rsidR="00955B08">
        <w:t xml:space="preserve">ee, </w:t>
      </w:r>
      <w:r w:rsidR="00257B65">
        <w:t>Cindi Wagner</w:t>
      </w:r>
      <w:r w:rsidR="00650E9B">
        <w:t xml:space="preserve">, </w:t>
      </w:r>
      <w:r w:rsidR="00B4229D">
        <w:t>D</w:t>
      </w:r>
      <w:r w:rsidR="00091C04">
        <w:t>ave Hughes, Ray Chirpich</w:t>
      </w:r>
      <w:r w:rsidR="009320D3">
        <w:t>, Art Wagner, Debbie Karlstrand, Carrie Emmons</w:t>
      </w:r>
      <w:r w:rsidR="00E8759A">
        <w:t>, Dennis King</w:t>
      </w:r>
      <w:r w:rsidR="00883609">
        <w:t>, Bill Chirpich, Anna Mandacina</w:t>
      </w:r>
    </w:p>
    <w:p w14:paraId="63256251" w14:textId="04EB5EF8" w:rsidR="00955B08" w:rsidRDefault="00A424D4" w:rsidP="002B6E8C">
      <w:pPr>
        <w:pStyle w:val="BodyText"/>
      </w:pPr>
      <w:r>
        <w:t>6:</w:t>
      </w:r>
      <w:r w:rsidR="00E8759A">
        <w:t>33</w:t>
      </w:r>
      <w:r w:rsidR="00591A08">
        <w:t xml:space="preserve"> </w:t>
      </w:r>
      <w:r w:rsidR="00DA01CC">
        <w:t>Bret</w:t>
      </w:r>
      <w:r w:rsidR="009340F1">
        <w:t>t</w:t>
      </w:r>
      <w:r w:rsidR="00DA01CC">
        <w:t xml:space="preserve"> Sharp</w:t>
      </w:r>
      <w:r>
        <w:t xml:space="preserve"> called the meeting to order and </w:t>
      </w:r>
      <w:r w:rsidR="00955B08">
        <w:t>open</w:t>
      </w:r>
      <w:r>
        <w:t>ed with a</w:t>
      </w:r>
      <w:r w:rsidR="00955B08">
        <w:t xml:space="preserve"> prayer </w:t>
      </w:r>
    </w:p>
    <w:p w14:paraId="5F212F1B" w14:textId="267210EA" w:rsidR="00C1443E" w:rsidRDefault="00E8759A" w:rsidP="00883609">
      <w:pPr>
        <w:pStyle w:val="BodyText"/>
      </w:pPr>
      <w:r>
        <w:t>Art Wagner</w:t>
      </w:r>
      <w:r w:rsidR="00591A08">
        <w:t xml:space="preserve"> </w:t>
      </w:r>
      <w:r w:rsidR="00672F62">
        <w:t>moved to approve minutes fr</w:t>
      </w:r>
      <w:r w:rsidR="0006091B">
        <w:t xml:space="preserve">om </w:t>
      </w:r>
      <w:r w:rsidR="00883609">
        <w:t>March</w:t>
      </w:r>
      <w:r w:rsidR="0006091B">
        <w:t>;</w:t>
      </w:r>
      <w:r w:rsidR="00672F62">
        <w:t xml:space="preserve"> </w:t>
      </w:r>
      <w:r w:rsidR="0025436C">
        <w:t>Minutes were a</w:t>
      </w:r>
      <w:r w:rsidR="00672F62">
        <w:t>pproved</w:t>
      </w:r>
    </w:p>
    <w:p w14:paraId="5DED4F6A" w14:textId="24C9D9BD" w:rsidR="009C68F4" w:rsidRDefault="00B347E3" w:rsidP="009C68F4">
      <w:r>
        <w:t xml:space="preserve">Treasurer’s report – Dennis </w:t>
      </w:r>
      <w:r w:rsidR="00A2227E">
        <w:t xml:space="preserve">King </w:t>
      </w:r>
    </w:p>
    <w:p w14:paraId="653558B9" w14:textId="6F653A7B" w:rsidR="00C52539" w:rsidRDefault="00C52539" w:rsidP="00C52539">
      <w:pPr>
        <w:pStyle w:val="ListParagraph"/>
        <w:numPr>
          <w:ilvl w:val="0"/>
          <w:numId w:val="14"/>
        </w:numPr>
      </w:pPr>
      <w:r>
        <w:t>Current balance around $</w:t>
      </w:r>
      <w:r w:rsidR="00E8759A">
        <w:t>42k</w:t>
      </w:r>
    </w:p>
    <w:p w14:paraId="65FD36C2" w14:textId="7B24F699" w:rsidR="00C52539" w:rsidRDefault="00C52539" w:rsidP="00C52539">
      <w:pPr>
        <w:pStyle w:val="ListParagraph"/>
        <w:numPr>
          <w:ilvl w:val="0"/>
          <w:numId w:val="14"/>
        </w:numPr>
      </w:pPr>
      <w:r>
        <w:t>$3</w:t>
      </w:r>
      <w:r w:rsidR="00513F28">
        <w:t>5</w:t>
      </w:r>
      <w:r>
        <w:t xml:space="preserve">K </w:t>
      </w:r>
      <w:r w:rsidR="00E8759A">
        <w:t>has been</w:t>
      </w:r>
      <w:r>
        <w:t xml:space="preserve"> paid for business partnership on video board</w:t>
      </w:r>
    </w:p>
    <w:p w14:paraId="60BE262B" w14:textId="19817A38" w:rsidR="00E8759A" w:rsidRDefault="00E8759A" w:rsidP="00C52539">
      <w:pPr>
        <w:pStyle w:val="ListParagraph"/>
        <w:numPr>
          <w:ilvl w:val="0"/>
          <w:numId w:val="14"/>
        </w:numPr>
      </w:pPr>
      <w:r>
        <w:t>Recent expenses: Sarton singers request, $2k to quiz bowl, basketball team requests</w:t>
      </w:r>
    </w:p>
    <w:p w14:paraId="173A81CD" w14:textId="7E41D290" w:rsidR="00E8759A" w:rsidRDefault="00E8759A" w:rsidP="00C52539">
      <w:pPr>
        <w:pStyle w:val="ListParagraph"/>
        <w:numPr>
          <w:ilvl w:val="0"/>
          <w:numId w:val="14"/>
        </w:numPr>
      </w:pPr>
      <w:r>
        <w:t>Planned expenditures: uniform donation for next school year, HUDL, spring brochure printing and Anna’s costs, scholarships around $2500</w:t>
      </w:r>
      <w:r w:rsidR="00883609">
        <w:t>, help with teacher appreciation day of around $1500, wrestling will have a request for equipment, request from trap shooting team</w:t>
      </w:r>
    </w:p>
    <w:p w14:paraId="5D092D4E" w14:textId="441BF2AF" w:rsidR="00E8759A" w:rsidRDefault="00E8759A" w:rsidP="00E8759A">
      <w:pPr>
        <w:pStyle w:val="ListParagraph"/>
      </w:pPr>
    </w:p>
    <w:p w14:paraId="70F4C392" w14:textId="77777777" w:rsidR="00E8759A" w:rsidRDefault="00E8759A" w:rsidP="00E8759A">
      <w:pPr>
        <w:pStyle w:val="NoSpacing"/>
      </w:pPr>
      <w:r>
        <w:t>President’s report – Brett Sharp</w:t>
      </w:r>
    </w:p>
    <w:p w14:paraId="7F3A0C3F" w14:textId="7E2E6BEF" w:rsidR="00E8759A" w:rsidRDefault="0039576B" w:rsidP="0039576B">
      <w:pPr>
        <w:pStyle w:val="ListParagraph"/>
        <w:numPr>
          <w:ilvl w:val="0"/>
          <w:numId w:val="25"/>
        </w:numPr>
      </w:pPr>
      <w:r>
        <w:t>Need to transfer trivia night winner scholarship to wrestling account</w:t>
      </w:r>
    </w:p>
    <w:p w14:paraId="55EFABC2" w14:textId="7607F534" w:rsidR="0039576B" w:rsidRDefault="0039576B" w:rsidP="0039576B">
      <w:pPr>
        <w:pStyle w:val="ListParagraph"/>
        <w:numPr>
          <w:ilvl w:val="0"/>
          <w:numId w:val="25"/>
        </w:numPr>
      </w:pPr>
      <w:r>
        <w:t>Transition of Kim Lanio’s duties</w:t>
      </w:r>
      <w:r w:rsidR="0020627E">
        <w:t xml:space="preserve"> in process including access to</w:t>
      </w:r>
      <w:r>
        <w:t xml:space="preserve"> email accounts</w:t>
      </w:r>
    </w:p>
    <w:p w14:paraId="49630492" w14:textId="266F8919" w:rsidR="0039576B" w:rsidRDefault="0039576B" w:rsidP="0039576B">
      <w:pPr>
        <w:pStyle w:val="ListParagraph"/>
        <w:numPr>
          <w:ilvl w:val="0"/>
          <w:numId w:val="25"/>
        </w:numPr>
      </w:pPr>
      <w:r>
        <w:t>Working on business partner renewals</w:t>
      </w:r>
    </w:p>
    <w:p w14:paraId="1FEB383C" w14:textId="45BBE6E3" w:rsidR="003A6732" w:rsidRDefault="003A6732" w:rsidP="0039576B">
      <w:pPr>
        <w:pStyle w:val="ListParagraph"/>
        <w:numPr>
          <w:ilvl w:val="0"/>
          <w:numId w:val="25"/>
        </w:numPr>
      </w:pPr>
      <w:r>
        <w:t>Coordination of advertising among locations and with PA (Anna and Brett to look into further</w:t>
      </w:r>
      <w:r w:rsidR="00B05EE2">
        <w:t xml:space="preserve"> with Carrie and Dave Hughes, include Christine Bohr)</w:t>
      </w:r>
    </w:p>
    <w:p w14:paraId="746D4183" w14:textId="77777777" w:rsidR="00C52539" w:rsidRDefault="00C52539" w:rsidP="00C52539">
      <w:pPr>
        <w:ind w:left="360"/>
      </w:pPr>
    </w:p>
    <w:p w14:paraId="36578929" w14:textId="5C6B02B6" w:rsidR="009C68F4" w:rsidRDefault="004A770B" w:rsidP="00622461">
      <w:r>
        <w:t xml:space="preserve">Membership &amp; </w:t>
      </w:r>
      <w:r w:rsidR="0020627E">
        <w:t>S</w:t>
      </w:r>
      <w:r>
        <w:t xml:space="preserve">pirit wear – </w:t>
      </w:r>
      <w:r w:rsidR="008F5018">
        <w:t>Cindi Wagner</w:t>
      </w:r>
    </w:p>
    <w:p w14:paraId="4F407AFC" w14:textId="184C3E94" w:rsidR="00C52539" w:rsidRDefault="00B05EE2" w:rsidP="00394A5B">
      <w:pPr>
        <w:pStyle w:val="ListParagraph"/>
        <w:numPr>
          <w:ilvl w:val="0"/>
          <w:numId w:val="27"/>
        </w:numPr>
      </w:pPr>
      <w:r>
        <w:t>352 free</w:t>
      </w:r>
      <w:r w:rsidR="0020627E">
        <w:t xml:space="preserve"> games passes</w:t>
      </w:r>
      <w:r>
        <w:t xml:space="preserve"> (faculty</w:t>
      </w:r>
      <w:r w:rsidR="0020627E">
        <w:t xml:space="preserve"> and</w:t>
      </w:r>
      <w:r>
        <w:t xml:space="preserve"> staff at </w:t>
      </w:r>
      <w:r w:rsidR="0020627E">
        <w:t>SPX</w:t>
      </w:r>
      <w:r>
        <w:t xml:space="preserve"> and feeder schools, </w:t>
      </w:r>
      <w:r w:rsidR="0020627E">
        <w:t xml:space="preserve">class of </w:t>
      </w:r>
      <w:r>
        <w:t xml:space="preserve">2022) – not </w:t>
      </w:r>
      <w:r w:rsidR="00394A5B">
        <w:t>actual memberships</w:t>
      </w:r>
      <w:r w:rsidR="0020627E">
        <w:t xml:space="preserve"> (this had been handled by school previously and WPBC agreed to handle on app)</w:t>
      </w:r>
    </w:p>
    <w:p w14:paraId="73985294" w14:textId="621C125F" w:rsidR="00394A5B" w:rsidRDefault="00394A5B" w:rsidP="00394A5B">
      <w:pPr>
        <w:pStyle w:val="ListParagraph"/>
        <w:numPr>
          <w:ilvl w:val="0"/>
          <w:numId w:val="27"/>
        </w:numPr>
      </w:pPr>
      <w:r>
        <w:t>102 members last year</w:t>
      </w:r>
    </w:p>
    <w:p w14:paraId="134FEFA3" w14:textId="69F9B960" w:rsidR="00394A5B" w:rsidRDefault="00394A5B" w:rsidP="00394A5B">
      <w:pPr>
        <w:pStyle w:val="ListParagraph"/>
        <w:numPr>
          <w:ilvl w:val="0"/>
          <w:numId w:val="27"/>
        </w:numPr>
      </w:pPr>
      <w:r>
        <w:t>Member gift ideas: flag, seat cushion, water bottle</w:t>
      </w:r>
    </w:p>
    <w:p w14:paraId="2C49832D" w14:textId="04CB0A1F" w:rsidR="00394A5B" w:rsidRDefault="00394A5B" w:rsidP="00394A5B">
      <w:pPr>
        <w:pStyle w:val="ListParagraph"/>
        <w:numPr>
          <w:ilvl w:val="0"/>
          <w:numId w:val="27"/>
        </w:numPr>
      </w:pPr>
      <w:r>
        <w:t xml:space="preserve">Spent $2300 on shirts last year; $5300 on </w:t>
      </w:r>
      <w:r w:rsidR="0020627E">
        <w:t>spirit wear</w:t>
      </w:r>
    </w:p>
    <w:p w14:paraId="1A10C7B1" w14:textId="68640F48" w:rsidR="00394A5B" w:rsidRDefault="00394A5B" w:rsidP="00394A5B">
      <w:pPr>
        <w:pStyle w:val="ListParagraph"/>
        <w:numPr>
          <w:ilvl w:val="0"/>
          <w:numId w:val="27"/>
        </w:numPr>
      </w:pPr>
      <w:r>
        <w:t>Sold</w:t>
      </w:r>
      <w:r w:rsidR="0002601C">
        <w:t xml:space="preserve"> around</w:t>
      </w:r>
      <w:r>
        <w:t xml:space="preserve"> $</w:t>
      </w:r>
      <w:r w:rsidR="00D11B6F">
        <w:t>3</w:t>
      </w:r>
      <w:r>
        <w:t>800</w:t>
      </w:r>
    </w:p>
    <w:p w14:paraId="2579BEA7" w14:textId="199F1D1B" w:rsidR="0002601C" w:rsidRDefault="0002601C" w:rsidP="00394A5B">
      <w:pPr>
        <w:pStyle w:val="ListParagraph"/>
        <w:numPr>
          <w:ilvl w:val="0"/>
          <w:numId w:val="27"/>
        </w:numPr>
      </w:pPr>
      <w:r>
        <w:t xml:space="preserve">Get help from student body to sell </w:t>
      </w:r>
      <w:r w:rsidR="0020627E">
        <w:t>spirit wear</w:t>
      </w:r>
      <w:r>
        <w:t xml:space="preserve"> at all football games and select other games</w:t>
      </w:r>
    </w:p>
    <w:p w14:paraId="011E86F1" w14:textId="6AE47638" w:rsidR="00D11B6F" w:rsidRDefault="00D11B6F" w:rsidP="00394A5B">
      <w:pPr>
        <w:pStyle w:val="ListParagraph"/>
        <w:numPr>
          <w:ilvl w:val="0"/>
          <w:numId w:val="27"/>
        </w:numPr>
      </w:pPr>
      <w:r>
        <w:t>Need to get inventory all in 1 location and get an actual inventory list</w:t>
      </w:r>
    </w:p>
    <w:p w14:paraId="5998283F" w14:textId="600B6D14" w:rsidR="007405D5" w:rsidRDefault="007405D5" w:rsidP="00394A5B">
      <w:pPr>
        <w:pStyle w:val="ListParagraph"/>
        <w:numPr>
          <w:ilvl w:val="0"/>
          <w:numId w:val="27"/>
        </w:numPr>
      </w:pPr>
      <w:r>
        <w:t>Cindi</w:t>
      </w:r>
      <w:r w:rsidR="0020627E">
        <w:t xml:space="preserve"> W.</w:t>
      </w:r>
      <w:r>
        <w:t xml:space="preserve"> will talk to Barb Chirpich about selling inventory from armory</w:t>
      </w:r>
    </w:p>
    <w:p w14:paraId="767BD410" w14:textId="214296A1" w:rsidR="005157AF" w:rsidRDefault="005157AF" w:rsidP="005157AF"/>
    <w:p w14:paraId="12995ACF" w14:textId="10061D79" w:rsidR="005157AF" w:rsidRDefault="005157AF" w:rsidP="005157AF">
      <w:r>
        <w:t>Events – Cindi Wagner</w:t>
      </w:r>
    </w:p>
    <w:p w14:paraId="55A554C4" w14:textId="577D0AC1" w:rsidR="005157AF" w:rsidRDefault="005157AF" w:rsidP="005157AF">
      <w:pPr>
        <w:pStyle w:val="ListParagraph"/>
        <w:numPr>
          <w:ilvl w:val="0"/>
          <w:numId w:val="29"/>
        </w:numPr>
      </w:pPr>
      <w:r>
        <w:t>Christine Bohr asked to be kept apprised of event dates</w:t>
      </w:r>
    </w:p>
    <w:p w14:paraId="73128326" w14:textId="7461515A" w:rsidR="00F86296" w:rsidRDefault="00F86296" w:rsidP="005157AF">
      <w:pPr>
        <w:pStyle w:val="ListParagraph"/>
        <w:numPr>
          <w:ilvl w:val="0"/>
          <w:numId w:val="29"/>
        </w:numPr>
      </w:pPr>
      <w:r>
        <w:t>Also focus on community builder events (not necessarily fundraising)</w:t>
      </w:r>
    </w:p>
    <w:p w14:paraId="1745832E" w14:textId="77777777" w:rsidR="00B05EE2" w:rsidRDefault="00B05EE2" w:rsidP="00B05EE2">
      <w:pPr>
        <w:pStyle w:val="ListParagraph"/>
      </w:pPr>
    </w:p>
    <w:p w14:paraId="7CE16CA8" w14:textId="44037D91" w:rsidR="005B0A64" w:rsidRDefault="005B0A64" w:rsidP="005B0A64">
      <w:r>
        <w:lastRenderedPageBreak/>
        <w:t>Publications – Carrie Emmons</w:t>
      </w:r>
    </w:p>
    <w:p w14:paraId="54F4F26D" w14:textId="13E3A4CB" w:rsidR="00875F6A" w:rsidRDefault="005157AF" w:rsidP="00875F6A">
      <w:pPr>
        <w:pStyle w:val="ListParagraph"/>
        <w:numPr>
          <w:ilvl w:val="0"/>
          <w:numId w:val="17"/>
        </w:numPr>
      </w:pPr>
      <w:r>
        <w:t>Working on spring brochure</w:t>
      </w:r>
    </w:p>
    <w:p w14:paraId="3CF67C5E" w14:textId="77777777" w:rsidR="003327E4" w:rsidRDefault="003327E4" w:rsidP="00E10C5C">
      <w:pPr>
        <w:pStyle w:val="ListParagraph"/>
      </w:pPr>
    </w:p>
    <w:p w14:paraId="5D3D17A3" w14:textId="0FB9CA6C" w:rsidR="00622461" w:rsidRDefault="00371F74" w:rsidP="00622461">
      <w:r>
        <w:t>Scholarship – Julie</w:t>
      </w:r>
      <w:r w:rsidR="001D0BFA">
        <w:t xml:space="preserve"> White</w:t>
      </w:r>
      <w:r w:rsidR="005157AF">
        <w:t>, Cindy Rodriguez</w:t>
      </w:r>
    </w:p>
    <w:p w14:paraId="0E4649E8" w14:textId="0ABC93B4" w:rsidR="00816CBD" w:rsidRDefault="00F86296" w:rsidP="00F86296">
      <w:pPr>
        <w:pStyle w:val="ListParagraph"/>
        <w:numPr>
          <w:ilvl w:val="0"/>
          <w:numId w:val="17"/>
        </w:numPr>
      </w:pPr>
      <w:r>
        <w:t>29 freshmen applications – narrowed down to 10 for WPBC to vote on</w:t>
      </w:r>
    </w:p>
    <w:p w14:paraId="52D01DE8" w14:textId="0063B2E7" w:rsidR="00F86296" w:rsidRDefault="00F86296" w:rsidP="00F86296">
      <w:pPr>
        <w:pStyle w:val="ListParagraph"/>
        <w:numPr>
          <w:ilvl w:val="0"/>
          <w:numId w:val="17"/>
        </w:numPr>
      </w:pPr>
      <w:r>
        <w:t>7 senior applications – narrowed down to 4</w:t>
      </w:r>
    </w:p>
    <w:p w14:paraId="5A45A612" w14:textId="77777777" w:rsidR="00F86296" w:rsidRDefault="00F86296" w:rsidP="00622461"/>
    <w:p w14:paraId="744B81F2" w14:textId="151824BA" w:rsidR="00622461" w:rsidRDefault="005714F1" w:rsidP="00622461">
      <w:r>
        <w:t xml:space="preserve">Athletic director report – Bob Lee </w:t>
      </w:r>
    </w:p>
    <w:p w14:paraId="1C2CE7B8" w14:textId="54324100" w:rsidR="004A0855" w:rsidRDefault="00C269C0" w:rsidP="00C269C0">
      <w:pPr>
        <w:pStyle w:val="ListParagraph"/>
        <w:numPr>
          <w:ilvl w:val="0"/>
          <w:numId w:val="30"/>
        </w:numPr>
      </w:pPr>
      <w:r>
        <w:t>New AD announcement within the week</w:t>
      </w:r>
    </w:p>
    <w:p w14:paraId="3833DF92" w14:textId="77777777" w:rsidR="00C269C0" w:rsidRDefault="00C269C0" w:rsidP="004A0855"/>
    <w:p w14:paraId="3EF311C8" w14:textId="4464967B" w:rsidR="00C52062" w:rsidRDefault="00B82E0B" w:rsidP="004A0855">
      <w:r>
        <w:t>SPX Marketing Committee</w:t>
      </w:r>
      <w:r w:rsidR="0020627E">
        <w:t xml:space="preserve"> Update</w:t>
      </w:r>
      <w:r>
        <w:t xml:space="preserve"> – Dave Hughes</w:t>
      </w:r>
    </w:p>
    <w:p w14:paraId="7951AA04" w14:textId="37DD941E" w:rsidR="00A353D1" w:rsidRDefault="00C269C0" w:rsidP="00A353D1">
      <w:pPr>
        <w:pStyle w:val="ListParagraph"/>
        <w:numPr>
          <w:ilvl w:val="0"/>
          <w:numId w:val="20"/>
        </w:numPr>
      </w:pPr>
      <w:r>
        <w:t>Freshmen class size</w:t>
      </w:r>
    </w:p>
    <w:p w14:paraId="4A882654" w14:textId="41F112FE" w:rsidR="00C269C0" w:rsidRDefault="00C269C0" w:rsidP="00A353D1">
      <w:pPr>
        <w:pStyle w:val="ListParagraph"/>
        <w:numPr>
          <w:ilvl w:val="0"/>
          <w:numId w:val="20"/>
        </w:numPr>
      </w:pPr>
      <w:r>
        <w:t>Grade school events</w:t>
      </w:r>
    </w:p>
    <w:p w14:paraId="4F4A98A3" w14:textId="3A0DD741" w:rsidR="00347312" w:rsidRDefault="00347312" w:rsidP="004A0855"/>
    <w:p w14:paraId="6966E938" w14:textId="0A8B0E61" w:rsidR="00103FAC" w:rsidRPr="009C5DC0" w:rsidRDefault="00103FAC" w:rsidP="009C5DC0">
      <w:pPr>
        <w:pStyle w:val="NoSpacing"/>
      </w:pPr>
      <w:r>
        <w:t xml:space="preserve">Coach </w:t>
      </w:r>
      <w:r w:rsidRPr="009C5DC0">
        <w:t>Request – Bill Chirpich, trap shooting</w:t>
      </w:r>
    </w:p>
    <w:p w14:paraId="13B35F4E" w14:textId="33A31FB2" w:rsidR="00103FAC" w:rsidRDefault="009C5DC0" w:rsidP="009C5DC0">
      <w:pPr>
        <w:pStyle w:val="NoSpacing"/>
        <w:numPr>
          <w:ilvl w:val="0"/>
          <w:numId w:val="32"/>
        </w:numPr>
      </w:pPr>
      <w:r>
        <w:t>Compete virtual using trap location in Smithville; compete in a conference</w:t>
      </w:r>
    </w:p>
    <w:p w14:paraId="1403D01A" w14:textId="616F90C7" w:rsidR="009C5DC0" w:rsidRDefault="009C5DC0" w:rsidP="009C5DC0">
      <w:pPr>
        <w:pStyle w:val="NoSpacing"/>
        <w:numPr>
          <w:ilvl w:val="0"/>
          <w:numId w:val="32"/>
        </w:numPr>
      </w:pPr>
      <w:r>
        <w:t>Finished 3 of 5</w:t>
      </w:r>
    </w:p>
    <w:p w14:paraId="10121AEE" w14:textId="5E58D6E4" w:rsidR="009C5DC0" w:rsidRDefault="009C5DC0" w:rsidP="009C5DC0">
      <w:pPr>
        <w:pStyle w:val="NoSpacing"/>
        <w:numPr>
          <w:ilvl w:val="0"/>
          <w:numId w:val="32"/>
        </w:numPr>
      </w:pPr>
      <w:r>
        <w:t>Started skeet in addition to trap</w:t>
      </w:r>
      <w:r w:rsidR="003B0973">
        <w:t xml:space="preserve"> – only 21 students in state of MO, SPX has 5</w:t>
      </w:r>
    </w:p>
    <w:p w14:paraId="1138CE6F" w14:textId="14396489" w:rsidR="003B0973" w:rsidRDefault="003B0973" w:rsidP="009C5DC0">
      <w:pPr>
        <w:pStyle w:val="NoSpacing"/>
        <w:numPr>
          <w:ilvl w:val="0"/>
          <w:numId w:val="32"/>
        </w:numPr>
      </w:pPr>
      <w:r>
        <w:t>College scholarships are available</w:t>
      </w:r>
    </w:p>
    <w:p w14:paraId="78D29AA2" w14:textId="00AD7938" w:rsidR="003B0973" w:rsidRDefault="003B0973" w:rsidP="009C5DC0">
      <w:pPr>
        <w:pStyle w:val="NoSpacing"/>
        <w:numPr>
          <w:ilvl w:val="0"/>
          <w:numId w:val="32"/>
        </w:numPr>
      </w:pPr>
      <w:r>
        <w:t>SPX offers this as a cl</w:t>
      </w:r>
      <w:r w:rsidR="009503AA">
        <w:t>ub (</w:t>
      </w:r>
      <w:r>
        <w:t>7 boys, 4 girls)</w:t>
      </w:r>
    </w:p>
    <w:p w14:paraId="1E00FC88" w14:textId="103F1FAC" w:rsidR="003B0973" w:rsidRDefault="003B0973" w:rsidP="009C5DC0">
      <w:pPr>
        <w:pStyle w:val="NoSpacing"/>
        <w:numPr>
          <w:ilvl w:val="0"/>
          <w:numId w:val="32"/>
        </w:numPr>
      </w:pPr>
      <w:r>
        <w:t>Equipment need (guns, ammunition, safety gear)</w:t>
      </w:r>
    </w:p>
    <w:p w14:paraId="4BCFFF5F" w14:textId="52AB6063" w:rsidR="003B0973" w:rsidRDefault="003B0973" w:rsidP="009C5DC0">
      <w:pPr>
        <w:pStyle w:val="NoSpacing"/>
        <w:numPr>
          <w:ilvl w:val="0"/>
          <w:numId w:val="32"/>
        </w:numPr>
      </w:pPr>
      <w:r>
        <w:t>Trying to raise $5k total ($2500 fundraise on own)</w:t>
      </w:r>
    </w:p>
    <w:p w14:paraId="139D96B3" w14:textId="500EB734" w:rsidR="00E155D7" w:rsidRDefault="00E155D7" w:rsidP="009C5DC0">
      <w:pPr>
        <w:pStyle w:val="NoSpacing"/>
        <w:numPr>
          <w:ilvl w:val="0"/>
          <w:numId w:val="32"/>
        </w:numPr>
      </w:pPr>
      <w:r>
        <w:t xml:space="preserve">Cindi </w:t>
      </w:r>
      <w:r w:rsidR="0020627E">
        <w:t xml:space="preserve">W. </w:t>
      </w:r>
      <w:r>
        <w:t>raised motion to approve, Jenny 2</w:t>
      </w:r>
      <w:r w:rsidRPr="00E155D7">
        <w:rPr>
          <w:vertAlign w:val="superscript"/>
        </w:rPr>
        <w:t>nd</w:t>
      </w:r>
      <w:r>
        <w:t>, approved</w:t>
      </w:r>
    </w:p>
    <w:p w14:paraId="222628D6" w14:textId="77777777" w:rsidR="00E155D7" w:rsidRDefault="00E155D7" w:rsidP="002B6E8C">
      <w:pPr>
        <w:pStyle w:val="BodyText"/>
      </w:pPr>
    </w:p>
    <w:p w14:paraId="1916788C" w14:textId="04057117" w:rsidR="006A5CC6" w:rsidRDefault="00F9559E" w:rsidP="002B6E8C">
      <w:pPr>
        <w:pStyle w:val="BodyText"/>
      </w:pPr>
      <w:r>
        <w:t>Brett Sharp</w:t>
      </w:r>
      <w:r w:rsidR="001D0BFA">
        <w:t xml:space="preserve"> c</w:t>
      </w:r>
      <w:r w:rsidR="006A5CC6">
        <w:t>lose</w:t>
      </w:r>
      <w:r w:rsidR="001D0BFA">
        <w:t>d the meeting at</w:t>
      </w:r>
      <w:r w:rsidR="006A5CC6">
        <w:t xml:space="preserve"> </w:t>
      </w:r>
      <w:r w:rsidR="00E155D7">
        <w:t>8:03</w:t>
      </w:r>
      <w:r w:rsidR="006A5CC6">
        <w:t xml:space="preserve"> </w:t>
      </w:r>
      <w:r w:rsidR="001D0BFA">
        <w:t xml:space="preserve">with a closing </w:t>
      </w:r>
      <w:r w:rsidR="006A5CC6">
        <w:t>prayer</w:t>
      </w:r>
    </w:p>
    <w:p w14:paraId="2171E39B" w14:textId="6097DDC6" w:rsidR="001D0BFA" w:rsidRDefault="001D0BFA" w:rsidP="002B6E8C">
      <w:pPr>
        <w:pStyle w:val="BodyText"/>
      </w:pPr>
      <w:r>
        <w:t xml:space="preserve">Submitted by, </w:t>
      </w:r>
    </w:p>
    <w:p w14:paraId="3D23DDFB" w14:textId="1B47ACE3" w:rsidR="001D0BFA" w:rsidRDefault="001D0BFA" w:rsidP="002B6E8C">
      <w:pPr>
        <w:pStyle w:val="BodyText"/>
      </w:pPr>
      <w:r>
        <w:t>Jenny Mosh</w:t>
      </w:r>
    </w:p>
    <w:p w14:paraId="261BCE41" w14:textId="77777777" w:rsidR="001E6DFC" w:rsidRPr="00B14028" w:rsidRDefault="001E6DFC" w:rsidP="002B6E8C">
      <w:pPr>
        <w:pStyle w:val="BodyText"/>
      </w:pPr>
    </w:p>
    <w:sectPr w:rsidR="001E6DFC" w:rsidRPr="00B14028" w:rsidSect="006079A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C4B2" w14:textId="77777777" w:rsidR="008248B5" w:rsidRDefault="008248B5">
      <w:r>
        <w:separator/>
      </w:r>
    </w:p>
  </w:endnote>
  <w:endnote w:type="continuationSeparator" w:id="0">
    <w:p w14:paraId="3E281D10" w14:textId="77777777" w:rsidR="008248B5" w:rsidRDefault="0082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FAA7" w14:textId="77777777" w:rsidR="00517C92" w:rsidRDefault="00517C92" w:rsidP="00602D18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3D41" w14:textId="77777777" w:rsidR="00517C92" w:rsidRDefault="00517C92" w:rsidP="00710F9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3D99" w14:textId="77777777" w:rsidR="008248B5" w:rsidRDefault="008248B5">
      <w:r>
        <w:separator/>
      </w:r>
    </w:p>
  </w:footnote>
  <w:footnote w:type="continuationSeparator" w:id="0">
    <w:p w14:paraId="3E0949AE" w14:textId="77777777" w:rsidR="008248B5" w:rsidRDefault="0082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F491" w14:textId="251DA3B8" w:rsidR="007F307A" w:rsidRDefault="007F307A">
    <w:pPr>
      <w:pStyle w:val="Header"/>
    </w:pPr>
    <w:r>
      <w:t>Warrior Pride Booster Club</w:t>
    </w:r>
  </w:p>
  <w:p w14:paraId="5A28DA11" w14:textId="7CE01DB5" w:rsidR="007F307A" w:rsidRDefault="005157AF">
    <w:pPr>
      <w:pStyle w:val="Header"/>
    </w:pPr>
    <w:r>
      <w:t>April 12</w:t>
    </w:r>
    <w:r w:rsidR="005B0A64">
      <w:t>, 2023</w:t>
    </w:r>
    <w:r w:rsidR="007F307A">
      <w:t xml:space="preserve"> Meeting Minutes</w:t>
    </w:r>
  </w:p>
  <w:p w14:paraId="65043716" w14:textId="7899ACDF" w:rsidR="007F307A" w:rsidRDefault="007F307A">
    <w:pPr>
      <w:pStyle w:val="Header"/>
    </w:pPr>
    <w:r>
      <w:t xml:space="preserve">Page </w:t>
    </w:r>
    <w:r w:rsidR="00A274A7">
      <w:fldChar w:fldCharType="begin"/>
    </w:r>
    <w:r w:rsidR="00A274A7">
      <w:instrText xml:space="preserve"> PAGE   \* MERGEFORMAT </w:instrText>
    </w:r>
    <w:r w:rsidR="00A274A7">
      <w:fldChar w:fldCharType="separate"/>
    </w:r>
    <w:r w:rsidR="00A274A7">
      <w:rPr>
        <w:noProof/>
      </w:rPr>
      <w:t>1</w:t>
    </w:r>
    <w:r w:rsidR="00A274A7">
      <w:rPr>
        <w:noProof/>
      </w:rPr>
      <w:fldChar w:fldCharType="end"/>
    </w:r>
  </w:p>
  <w:p w14:paraId="00890787" w14:textId="77777777" w:rsidR="007F307A" w:rsidRDefault="007F3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73CF" w14:textId="77777777" w:rsidR="00A424D4" w:rsidRDefault="00A424D4" w:rsidP="00A424D4">
    <w:r>
      <w:rPr>
        <w:noProof/>
      </w:rPr>
      <w:drawing>
        <wp:inline distT="19050" distB="19050" distL="19050" distR="19050" wp14:anchorId="79C3C38F" wp14:editId="66322C6C">
          <wp:extent cx="957263" cy="957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>Warrior Pride Booster Club Meeting Minutes</w:t>
    </w:r>
  </w:p>
  <w:p w14:paraId="76487747" w14:textId="77777777" w:rsidR="00A424D4" w:rsidRDefault="00A42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D2323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0D48D5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2506BC9"/>
    <w:multiLevelType w:val="hybridMultilevel"/>
    <w:tmpl w:val="731A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208A8"/>
    <w:multiLevelType w:val="hybridMultilevel"/>
    <w:tmpl w:val="68C48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F445F"/>
    <w:multiLevelType w:val="hybridMultilevel"/>
    <w:tmpl w:val="889C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41F0"/>
    <w:multiLevelType w:val="hybridMultilevel"/>
    <w:tmpl w:val="8CDC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2BA8"/>
    <w:multiLevelType w:val="hybridMultilevel"/>
    <w:tmpl w:val="F76E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5563E"/>
    <w:multiLevelType w:val="hybridMultilevel"/>
    <w:tmpl w:val="7B9C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03C1"/>
    <w:multiLevelType w:val="hybridMultilevel"/>
    <w:tmpl w:val="4098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2C1A"/>
    <w:multiLevelType w:val="hybridMultilevel"/>
    <w:tmpl w:val="4E64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E34B2"/>
    <w:multiLevelType w:val="hybridMultilevel"/>
    <w:tmpl w:val="90E6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F6233"/>
    <w:multiLevelType w:val="hybridMultilevel"/>
    <w:tmpl w:val="F2A2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462C5"/>
    <w:multiLevelType w:val="hybridMultilevel"/>
    <w:tmpl w:val="BDA6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615C8"/>
    <w:multiLevelType w:val="hybridMultilevel"/>
    <w:tmpl w:val="8F981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E748F5"/>
    <w:multiLevelType w:val="hybridMultilevel"/>
    <w:tmpl w:val="4AA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469FB"/>
    <w:multiLevelType w:val="hybridMultilevel"/>
    <w:tmpl w:val="12DE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77D6"/>
    <w:multiLevelType w:val="hybridMultilevel"/>
    <w:tmpl w:val="4C56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F0847"/>
    <w:multiLevelType w:val="hybridMultilevel"/>
    <w:tmpl w:val="83FA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68D2"/>
    <w:multiLevelType w:val="hybridMultilevel"/>
    <w:tmpl w:val="165C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87F93"/>
    <w:multiLevelType w:val="hybridMultilevel"/>
    <w:tmpl w:val="197C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355F6"/>
    <w:multiLevelType w:val="hybridMultilevel"/>
    <w:tmpl w:val="01D4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61CFE"/>
    <w:multiLevelType w:val="hybridMultilevel"/>
    <w:tmpl w:val="C8D2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46220"/>
    <w:multiLevelType w:val="hybridMultilevel"/>
    <w:tmpl w:val="4164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4020A"/>
    <w:multiLevelType w:val="hybridMultilevel"/>
    <w:tmpl w:val="AD7E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C6B27"/>
    <w:multiLevelType w:val="hybridMultilevel"/>
    <w:tmpl w:val="F5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B33C1"/>
    <w:multiLevelType w:val="hybridMultilevel"/>
    <w:tmpl w:val="69045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5B596F"/>
    <w:multiLevelType w:val="hybridMultilevel"/>
    <w:tmpl w:val="786A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27644"/>
    <w:multiLevelType w:val="multilevel"/>
    <w:tmpl w:val="A64677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vanish w:val="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vanish w:val="0"/>
        <w:u w:val="none"/>
      </w:rPr>
    </w:lvl>
  </w:abstractNum>
  <w:abstractNum w:abstractNumId="28" w15:restartNumberingAfterBreak="0">
    <w:nsid w:val="65AE1837"/>
    <w:multiLevelType w:val="hybridMultilevel"/>
    <w:tmpl w:val="41F0E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BA5B94"/>
    <w:multiLevelType w:val="hybridMultilevel"/>
    <w:tmpl w:val="06B8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16244"/>
    <w:multiLevelType w:val="hybridMultilevel"/>
    <w:tmpl w:val="A078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237B0"/>
    <w:multiLevelType w:val="hybridMultilevel"/>
    <w:tmpl w:val="3B8C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13"/>
  </w:num>
  <w:num w:numId="5">
    <w:abstractNumId w:val="3"/>
  </w:num>
  <w:num w:numId="6">
    <w:abstractNumId w:val="14"/>
  </w:num>
  <w:num w:numId="7">
    <w:abstractNumId w:val="18"/>
  </w:num>
  <w:num w:numId="8">
    <w:abstractNumId w:val="9"/>
  </w:num>
  <w:num w:numId="9">
    <w:abstractNumId w:val="2"/>
  </w:num>
  <w:num w:numId="10">
    <w:abstractNumId w:val="11"/>
  </w:num>
  <w:num w:numId="11">
    <w:abstractNumId w:val="24"/>
  </w:num>
  <w:num w:numId="12">
    <w:abstractNumId w:val="30"/>
  </w:num>
  <w:num w:numId="13">
    <w:abstractNumId w:val="4"/>
  </w:num>
  <w:num w:numId="14">
    <w:abstractNumId w:val="19"/>
  </w:num>
  <w:num w:numId="15">
    <w:abstractNumId w:val="29"/>
  </w:num>
  <w:num w:numId="16">
    <w:abstractNumId w:val="22"/>
  </w:num>
  <w:num w:numId="17">
    <w:abstractNumId w:val="12"/>
  </w:num>
  <w:num w:numId="18">
    <w:abstractNumId w:val="10"/>
  </w:num>
  <w:num w:numId="19">
    <w:abstractNumId w:val="28"/>
  </w:num>
  <w:num w:numId="20">
    <w:abstractNumId w:val="20"/>
  </w:num>
  <w:num w:numId="21">
    <w:abstractNumId w:val="17"/>
  </w:num>
  <w:num w:numId="22">
    <w:abstractNumId w:val="7"/>
  </w:num>
  <w:num w:numId="23">
    <w:abstractNumId w:val="31"/>
  </w:num>
  <w:num w:numId="24">
    <w:abstractNumId w:val="8"/>
  </w:num>
  <w:num w:numId="25">
    <w:abstractNumId w:val="25"/>
  </w:num>
  <w:num w:numId="26">
    <w:abstractNumId w:val="23"/>
  </w:num>
  <w:num w:numId="27">
    <w:abstractNumId w:val="21"/>
  </w:num>
  <w:num w:numId="28">
    <w:abstractNumId w:val="6"/>
  </w:num>
  <w:num w:numId="29">
    <w:abstractNumId w:val="16"/>
  </w:num>
  <w:num w:numId="30">
    <w:abstractNumId w:val="15"/>
  </w:num>
  <w:num w:numId="31">
    <w:abstractNumId w:val="26"/>
  </w:num>
  <w:num w:numId="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08"/>
    <w:rsid w:val="000064F9"/>
    <w:rsid w:val="0002601C"/>
    <w:rsid w:val="00047E65"/>
    <w:rsid w:val="00053946"/>
    <w:rsid w:val="0006091B"/>
    <w:rsid w:val="00067DCA"/>
    <w:rsid w:val="00091039"/>
    <w:rsid w:val="00091C04"/>
    <w:rsid w:val="000D63DE"/>
    <w:rsid w:val="000D7D44"/>
    <w:rsid w:val="00103FAC"/>
    <w:rsid w:val="00112F5E"/>
    <w:rsid w:val="00184300"/>
    <w:rsid w:val="001A5CFB"/>
    <w:rsid w:val="001D0BFA"/>
    <w:rsid w:val="001D5163"/>
    <w:rsid w:val="001D6832"/>
    <w:rsid w:val="001E10FD"/>
    <w:rsid w:val="001E6DFC"/>
    <w:rsid w:val="0020627E"/>
    <w:rsid w:val="00236071"/>
    <w:rsid w:val="002375E3"/>
    <w:rsid w:val="0023770E"/>
    <w:rsid w:val="0024016C"/>
    <w:rsid w:val="0025131A"/>
    <w:rsid w:val="0025436C"/>
    <w:rsid w:val="00257B65"/>
    <w:rsid w:val="00271CDC"/>
    <w:rsid w:val="00292429"/>
    <w:rsid w:val="002B6E8C"/>
    <w:rsid w:val="00300868"/>
    <w:rsid w:val="00306572"/>
    <w:rsid w:val="00322F54"/>
    <w:rsid w:val="003327E4"/>
    <w:rsid w:val="00347312"/>
    <w:rsid w:val="003521D2"/>
    <w:rsid w:val="003641E8"/>
    <w:rsid w:val="00371F74"/>
    <w:rsid w:val="00394A5B"/>
    <w:rsid w:val="0039576B"/>
    <w:rsid w:val="003A3454"/>
    <w:rsid w:val="003A6732"/>
    <w:rsid w:val="003B0973"/>
    <w:rsid w:val="003B1C5F"/>
    <w:rsid w:val="003C7436"/>
    <w:rsid w:val="0042601A"/>
    <w:rsid w:val="004635B0"/>
    <w:rsid w:val="00473649"/>
    <w:rsid w:val="00484E35"/>
    <w:rsid w:val="004A0855"/>
    <w:rsid w:val="004A770B"/>
    <w:rsid w:val="004C1B69"/>
    <w:rsid w:val="004D430E"/>
    <w:rsid w:val="004E2480"/>
    <w:rsid w:val="00500245"/>
    <w:rsid w:val="00513F28"/>
    <w:rsid w:val="005157AF"/>
    <w:rsid w:val="00517C92"/>
    <w:rsid w:val="00533CFD"/>
    <w:rsid w:val="00545E25"/>
    <w:rsid w:val="005714F1"/>
    <w:rsid w:val="00591A08"/>
    <w:rsid w:val="005A25C7"/>
    <w:rsid w:val="005B0A64"/>
    <w:rsid w:val="005C23D1"/>
    <w:rsid w:val="00602D18"/>
    <w:rsid w:val="006079A5"/>
    <w:rsid w:val="00615C65"/>
    <w:rsid w:val="00622461"/>
    <w:rsid w:val="006349C1"/>
    <w:rsid w:val="00650E9B"/>
    <w:rsid w:val="00672F62"/>
    <w:rsid w:val="006968B1"/>
    <w:rsid w:val="006A5CC6"/>
    <w:rsid w:val="006B544A"/>
    <w:rsid w:val="006D0DDF"/>
    <w:rsid w:val="00710F98"/>
    <w:rsid w:val="00732255"/>
    <w:rsid w:val="007405D5"/>
    <w:rsid w:val="00752424"/>
    <w:rsid w:val="007767F5"/>
    <w:rsid w:val="0078052E"/>
    <w:rsid w:val="007D1F50"/>
    <w:rsid w:val="007E1CBC"/>
    <w:rsid w:val="007E3E1C"/>
    <w:rsid w:val="007F307A"/>
    <w:rsid w:val="00816CBD"/>
    <w:rsid w:val="008248B5"/>
    <w:rsid w:val="00833211"/>
    <w:rsid w:val="00852259"/>
    <w:rsid w:val="00875F6A"/>
    <w:rsid w:val="00883609"/>
    <w:rsid w:val="00887BC6"/>
    <w:rsid w:val="008950D7"/>
    <w:rsid w:val="008B2A16"/>
    <w:rsid w:val="008E37A0"/>
    <w:rsid w:val="008F0A13"/>
    <w:rsid w:val="008F5018"/>
    <w:rsid w:val="00930875"/>
    <w:rsid w:val="009320D3"/>
    <w:rsid w:val="009340F1"/>
    <w:rsid w:val="009503AA"/>
    <w:rsid w:val="00955B08"/>
    <w:rsid w:val="009C5DC0"/>
    <w:rsid w:val="009C68F4"/>
    <w:rsid w:val="009D49C5"/>
    <w:rsid w:val="00A2227E"/>
    <w:rsid w:val="00A274A7"/>
    <w:rsid w:val="00A353D1"/>
    <w:rsid w:val="00A424D4"/>
    <w:rsid w:val="00A45EDD"/>
    <w:rsid w:val="00A96272"/>
    <w:rsid w:val="00AE325F"/>
    <w:rsid w:val="00B02C3D"/>
    <w:rsid w:val="00B05EE2"/>
    <w:rsid w:val="00B0667F"/>
    <w:rsid w:val="00B14028"/>
    <w:rsid w:val="00B277AD"/>
    <w:rsid w:val="00B347E3"/>
    <w:rsid w:val="00B405C4"/>
    <w:rsid w:val="00B4229D"/>
    <w:rsid w:val="00B57D39"/>
    <w:rsid w:val="00B82E0B"/>
    <w:rsid w:val="00B85B88"/>
    <w:rsid w:val="00BF1787"/>
    <w:rsid w:val="00BF303C"/>
    <w:rsid w:val="00BF5FB7"/>
    <w:rsid w:val="00C1434B"/>
    <w:rsid w:val="00C1443E"/>
    <w:rsid w:val="00C269C0"/>
    <w:rsid w:val="00C52062"/>
    <w:rsid w:val="00C52539"/>
    <w:rsid w:val="00C62534"/>
    <w:rsid w:val="00C75916"/>
    <w:rsid w:val="00CA4CC9"/>
    <w:rsid w:val="00CB6F06"/>
    <w:rsid w:val="00CC40AC"/>
    <w:rsid w:val="00CD7653"/>
    <w:rsid w:val="00D11B6F"/>
    <w:rsid w:val="00D34C61"/>
    <w:rsid w:val="00D47449"/>
    <w:rsid w:val="00D47AA9"/>
    <w:rsid w:val="00D6670C"/>
    <w:rsid w:val="00D729A5"/>
    <w:rsid w:val="00D918FE"/>
    <w:rsid w:val="00DA01CC"/>
    <w:rsid w:val="00DA5054"/>
    <w:rsid w:val="00DB366D"/>
    <w:rsid w:val="00DF6BAF"/>
    <w:rsid w:val="00E01D30"/>
    <w:rsid w:val="00E10C5C"/>
    <w:rsid w:val="00E155D7"/>
    <w:rsid w:val="00E2329B"/>
    <w:rsid w:val="00E33813"/>
    <w:rsid w:val="00E440E1"/>
    <w:rsid w:val="00E46204"/>
    <w:rsid w:val="00E54D57"/>
    <w:rsid w:val="00E63AB0"/>
    <w:rsid w:val="00E83AA1"/>
    <w:rsid w:val="00E8759A"/>
    <w:rsid w:val="00EB648E"/>
    <w:rsid w:val="00ED3BB3"/>
    <w:rsid w:val="00EE5790"/>
    <w:rsid w:val="00EF2975"/>
    <w:rsid w:val="00EF4A70"/>
    <w:rsid w:val="00F1612D"/>
    <w:rsid w:val="00F253EB"/>
    <w:rsid w:val="00F3504A"/>
    <w:rsid w:val="00F36AD3"/>
    <w:rsid w:val="00F37782"/>
    <w:rsid w:val="00F444DC"/>
    <w:rsid w:val="00F73D21"/>
    <w:rsid w:val="00F843D8"/>
    <w:rsid w:val="00F86296"/>
    <w:rsid w:val="00F9559E"/>
    <w:rsid w:val="00FB444A"/>
    <w:rsid w:val="00FD0E3E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B22A9"/>
  <w15:docId w15:val="{B2862393-2586-41BD-B480-36E542BA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832"/>
    <w:rPr>
      <w:sz w:val="24"/>
      <w:szCs w:val="24"/>
    </w:rPr>
  </w:style>
  <w:style w:type="paragraph" w:styleId="Heading1">
    <w:name w:val="heading 1"/>
    <w:basedOn w:val="Normal"/>
    <w:qFormat/>
    <w:rsid w:val="006968B1"/>
    <w:pPr>
      <w:numPr>
        <w:numId w:val="3"/>
      </w:numPr>
      <w:spacing w:after="240"/>
      <w:jc w:val="both"/>
      <w:outlineLvl w:val="0"/>
    </w:pPr>
    <w:rPr>
      <w:rFonts w:cs="Arial"/>
      <w:bCs/>
      <w:kern w:val="24"/>
    </w:rPr>
  </w:style>
  <w:style w:type="paragraph" w:styleId="Heading2">
    <w:name w:val="heading 2"/>
    <w:basedOn w:val="Normal"/>
    <w:qFormat/>
    <w:rsid w:val="006968B1"/>
    <w:pPr>
      <w:numPr>
        <w:ilvl w:val="1"/>
        <w:numId w:val="3"/>
      </w:numPr>
      <w:spacing w:after="240"/>
      <w:jc w:val="both"/>
      <w:outlineLvl w:val="1"/>
    </w:pPr>
    <w:rPr>
      <w:rFonts w:cs="Arial"/>
      <w:bCs/>
      <w:iCs/>
      <w:kern w:val="24"/>
    </w:rPr>
  </w:style>
  <w:style w:type="paragraph" w:styleId="Heading3">
    <w:name w:val="heading 3"/>
    <w:basedOn w:val="Normal"/>
    <w:qFormat/>
    <w:rsid w:val="006968B1"/>
    <w:pPr>
      <w:numPr>
        <w:ilvl w:val="2"/>
        <w:numId w:val="3"/>
      </w:numPr>
      <w:spacing w:after="240"/>
      <w:jc w:val="both"/>
      <w:outlineLvl w:val="2"/>
    </w:pPr>
    <w:rPr>
      <w:rFonts w:cs="Arial"/>
      <w:bCs/>
      <w:kern w:val="24"/>
    </w:rPr>
  </w:style>
  <w:style w:type="paragraph" w:styleId="Heading4">
    <w:name w:val="heading 4"/>
    <w:basedOn w:val="Normal"/>
    <w:qFormat/>
    <w:rsid w:val="006968B1"/>
    <w:pPr>
      <w:numPr>
        <w:ilvl w:val="3"/>
        <w:numId w:val="3"/>
      </w:numPr>
      <w:spacing w:after="240"/>
      <w:jc w:val="both"/>
      <w:outlineLvl w:val="3"/>
    </w:pPr>
    <w:rPr>
      <w:bCs/>
      <w:kern w:val="24"/>
    </w:rPr>
  </w:style>
  <w:style w:type="paragraph" w:styleId="Heading5">
    <w:name w:val="heading 5"/>
    <w:basedOn w:val="Normal"/>
    <w:qFormat/>
    <w:rsid w:val="006968B1"/>
    <w:pPr>
      <w:numPr>
        <w:ilvl w:val="4"/>
        <w:numId w:val="3"/>
      </w:numPr>
      <w:spacing w:after="240"/>
      <w:jc w:val="both"/>
      <w:outlineLvl w:val="4"/>
    </w:pPr>
    <w:rPr>
      <w:bCs/>
      <w:iCs/>
      <w:kern w:val="24"/>
    </w:rPr>
  </w:style>
  <w:style w:type="paragraph" w:styleId="Heading6">
    <w:name w:val="heading 6"/>
    <w:basedOn w:val="Normal"/>
    <w:qFormat/>
    <w:rsid w:val="006968B1"/>
    <w:pPr>
      <w:numPr>
        <w:ilvl w:val="5"/>
        <w:numId w:val="3"/>
      </w:numPr>
      <w:spacing w:after="240"/>
      <w:jc w:val="both"/>
      <w:outlineLvl w:val="5"/>
    </w:pPr>
    <w:rPr>
      <w:bCs/>
      <w:kern w:val="24"/>
    </w:rPr>
  </w:style>
  <w:style w:type="paragraph" w:styleId="Heading7">
    <w:name w:val="heading 7"/>
    <w:basedOn w:val="Normal"/>
    <w:qFormat/>
    <w:rsid w:val="006968B1"/>
    <w:pPr>
      <w:numPr>
        <w:ilvl w:val="6"/>
        <w:numId w:val="3"/>
      </w:numPr>
      <w:spacing w:after="240"/>
      <w:jc w:val="both"/>
      <w:outlineLvl w:val="6"/>
    </w:pPr>
    <w:rPr>
      <w:kern w:val="24"/>
    </w:rPr>
  </w:style>
  <w:style w:type="paragraph" w:styleId="Heading8">
    <w:name w:val="heading 8"/>
    <w:basedOn w:val="Normal"/>
    <w:qFormat/>
    <w:rsid w:val="006968B1"/>
    <w:pPr>
      <w:numPr>
        <w:ilvl w:val="7"/>
        <w:numId w:val="3"/>
      </w:numPr>
      <w:spacing w:after="240"/>
      <w:jc w:val="both"/>
      <w:outlineLvl w:val="7"/>
    </w:pPr>
    <w:rPr>
      <w:iCs/>
      <w:kern w:val="24"/>
    </w:rPr>
  </w:style>
  <w:style w:type="paragraph" w:styleId="Heading9">
    <w:name w:val="heading 9"/>
    <w:basedOn w:val="Normal"/>
    <w:qFormat/>
    <w:rsid w:val="006968B1"/>
    <w:pPr>
      <w:numPr>
        <w:ilvl w:val="8"/>
        <w:numId w:val="3"/>
      </w:numPr>
      <w:spacing w:after="240"/>
      <w:jc w:val="both"/>
      <w:outlineLvl w:val="8"/>
    </w:pPr>
    <w:rPr>
      <w:rFonts w:cs="Arial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4C61"/>
    <w:pPr>
      <w:spacing w:after="240"/>
      <w:jc w:val="both"/>
    </w:pPr>
  </w:style>
  <w:style w:type="paragraph" w:styleId="BlockText">
    <w:name w:val="Block Text"/>
    <w:basedOn w:val="Normal"/>
    <w:rsid w:val="00D34C61"/>
    <w:pPr>
      <w:spacing w:after="240"/>
      <w:ind w:left="720" w:right="720"/>
      <w:jc w:val="both"/>
    </w:pPr>
  </w:style>
  <w:style w:type="paragraph" w:customStyle="1" w:styleId="BlockText1">
    <w:name w:val="Block Text 1&quot;"/>
    <w:basedOn w:val="Normal"/>
    <w:rsid w:val="00D34C61"/>
    <w:pPr>
      <w:spacing w:after="240"/>
      <w:ind w:left="1440" w:right="1440"/>
      <w:jc w:val="both"/>
    </w:pPr>
  </w:style>
  <w:style w:type="paragraph" w:styleId="BodyText2">
    <w:name w:val="Body Text 2"/>
    <w:basedOn w:val="Normal"/>
    <w:rsid w:val="00D34C61"/>
    <w:pPr>
      <w:spacing w:line="480" w:lineRule="auto"/>
      <w:jc w:val="both"/>
    </w:pPr>
  </w:style>
  <w:style w:type="paragraph" w:styleId="BodyTextFirstIndent">
    <w:name w:val="Body Text First Indent"/>
    <w:basedOn w:val="Normal"/>
    <w:rsid w:val="00D34C61"/>
    <w:pPr>
      <w:spacing w:after="240"/>
      <w:ind w:firstLine="720"/>
      <w:jc w:val="both"/>
    </w:pPr>
  </w:style>
  <w:style w:type="paragraph" w:styleId="Subtitle">
    <w:name w:val="Subtitle"/>
    <w:basedOn w:val="Normal"/>
    <w:qFormat/>
    <w:rsid w:val="003C7436"/>
    <w:pPr>
      <w:spacing w:after="60"/>
      <w:jc w:val="center"/>
      <w:outlineLvl w:val="1"/>
    </w:pPr>
    <w:rPr>
      <w:rFonts w:cs="Arial"/>
    </w:rPr>
  </w:style>
  <w:style w:type="paragraph" w:styleId="BodyTextFirstIndent2">
    <w:name w:val="Body Text First Indent 2"/>
    <w:basedOn w:val="Normal"/>
    <w:rsid w:val="00D34C61"/>
    <w:pPr>
      <w:spacing w:line="480" w:lineRule="auto"/>
      <w:ind w:firstLine="720"/>
      <w:jc w:val="both"/>
    </w:pPr>
  </w:style>
  <w:style w:type="character" w:styleId="CommentReference">
    <w:name w:val="annotation reference"/>
    <w:basedOn w:val="DefaultParagraphFont"/>
    <w:semiHidden/>
    <w:rsid w:val="00D34C61"/>
    <w:rPr>
      <w:sz w:val="16"/>
      <w:szCs w:val="16"/>
    </w:rPr>
  </w:style>
  <w:style w:type="paragraph" w:styleId="CommentText">
    <w:name w:val="annotation text"/>
    <w:basedOn w:val="Normal"/>
    <w:semiHidden/>
    <w:rsid w:val="00D34C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34C61"/>
    <w:rPr>
      <w:b/>
      <w:bCs/>
    </w:rPr>
  </w:style>
  <w:style w:type="paragraph" w:customStyle="1" w:styleId="DocID">
    <w:name w:val="DocID"/>
    <w:basedOn w:val="Footer"/>
    <w:next w:val="Footer"/>
    <w:link w:val="DocIDChar"/>
    <w:rsid w:val="00292429"/>
    <w:pPr>
      <w:tabs>
        <w:tab w:val="clear" w:pos="4680"/>
        <w:tab w:val="clear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rsid w:val="00D34C6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D34C61"/>
    <w:rPr>
      <w:vertAlign w:val="superscript"/>
    </w:rPr>
  </w:style>
  <w:style w:type="paragraph" w:styleId="EndnoteText">
    <w:name w:val="endnote text"/>
    <w:basedOn w:val="Normal"/>
    <w:semiHidden/>
    <w:rsid w:val="00D34C61"/>
    <w:rPr>
      <w:szCs w:val="20"/>
    </w:rPr>
  </w:style>
  <w:style w:type="paragraph" w:styleId="EnvelopeAddress">
    <w:name w:val="envelope address"/>
    <w:basedOn w:val="Normal"/>
    <w:semiHidden/>
    <w:rsid w:val="00D34C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34C61"/>
    <w:rPr>
      <w:rFonts w:cs="Arial"/>
    </w:rPr>
  </w:style>
  <w:style w:type="paragraph" w:styleId="Footer">
    <w:name w:val="footer"/>
    <w:basedOn w:val="Normal"/>
    <w:semiHidden/>
    <w:rsid w:val="00D34C61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D34C61"/>
    <w:rPr>
      <w:vertAlign w:val="superscript"/>
    </w:rPr>
  </w:style>
  <w:style w:type="paragraph" w:styleId="FootnoteText">
    <w:name w:val="footnote text"/>
    <w:basedOn w:val="Normal"/>
    <w:semiHidden/>
    <w:rsid w:val="00D34C61"/>
    <w:pPr>
      <w:spacing w:after="120" w:line="240" w:lineRule="exact"/>
      <w:ind w:firstLine="720"/>
      <w:jc w:val="both"/>
    </w:pPr>
    <w:rPr>
      <w:szCs w:val="20"/>
    </w:rPr>
  </w:style>
  <w:style w:type="paragraph" w:styleId="Header">
    <w:name w:val="header"/>
    <w:basedOn w:val="Normal"/>
    <w:semiHidden/>
    <w:rsid w:val="00D34C61"/>
    <w:pPr>
      <w:tabs>
        <w:tab w:val="center" w:pos="4680"/>
        <w:tab w:val="right" w:pos="9360"/>
      </w:tabs>
    </w:pPr>
  </w:style>
  <w:style w:type="paragraph" w:styleId="Index1">
    <w:name w:val="index 1"/>
    <w:basedOn w:val="Normal"/>
    <w:next w:val="Normal"/>
    <w:autoRedefine/>
    <w:semiHidden/>
    <w:rsid w:val="00D34C6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34C6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34C6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34C6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34C6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34C6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34C6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34C6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34C6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34C61"/>
    <w:rPr>
      <w:rFonts w:ascii="Arial" w:hAnsi="Arial" w:cs="Arial"/>
      <w:b/>
      <w:bCs/>
    </w:rPr>
  </w:style>
  <w:style w:type="paragraph" w:customStyle="1" w:styleId="LeftIndent5">
    <w:name w:val="Left Indent .5&quot;"/>
    <w:basedOn w:val="Normal"/>
    <w:semiHidden/>
    <w:rsid w:val="00D34C61"/>
    <w:pPr>
      <w:spacing w:after="240"/>
      <w:ind w:left="720"/>
      <w:jc w:val="both"/>
    </w:pPr>
  </w:style>
  <w:style w:type="paragraph" w:customStyle="1" w:styleId="LeftIndent1">
    <w:name w:val="Left Indent 1&quot;"/>
    <w:basedOn w:val="Normal"/>
    <w:semiHidden/>
    <w:rsid w:val="00D34C61"/>
    <w:pPr>
      <w:spacing w:after="240"/>
      <w:ind w:left="1440"/>
      <w:jc w:val="both"/>
    </w:pPr>
  </w:style>
  <w:style w:type="paragraph" w:customStyle="1" w:styleId="LeftIndent15">
    <w:name w:val="Left Indent 1.5&quot;"/>
    <w:basedOn w:val="Normal"/>
    <w:semiHidden/>
    <w:rsid w:val="00D34C61"/>
    <w:pPr>
      <w:spacing w:after="240"/>
      <w:ind w:left="2160"/>
      <w:jc w:val="both"/>
    </w:pPr>
  </w:style>
  <w:style w:type="paragraph" w:customStyle="1" w:styleId="LeftIndent2">
    <w:name w:val="Left Indent 2&quot;"/>
    <w:basedOn w:val="Normal"/>
    <w:semiHidden/>
    <w:rsid w:val="00D34C61"/>
    <w:pPr>
      <w:spacing w:after="240"/>
      <w:ind w:left="2880"/>
      <w:jc w:val="both"/>
    </w:pPr>
  </w:style>
  <w:style w:type="paragraph" w:customStyle="1" w:styleId="LeftIndent25">
    <w:name w:val="Left Indent 2.5"/>
    <w:basedOn w:val="Normal"/>
    <w:semiHidden/>
    <w:rsid w:val="00D34C61"/>
    <w:pPr>
      <w:spacing w:after="240"/>
      <w:ind w:left="3600"/>
      <w:jc w:val="both"/>
    </w:pPr>
  </w:style>
  <w:style w:type="paragraph" w:styleId="ListBullet">
    <w:name w:val="List Bullet"/>
    <w:basedOn w:val="Normal"/>
    <w:rsid w:val="002B6E8C"/>
    <w:pPr>
      <w:numPr>
        <w:numId w:val="1"/>
      </w:numPr>
      <w:tabs>
        <w:tab w:val="clear" w:pos="720"/>
        <w:tab w:val="num" w:pos="360"/>
      </w:tabs>
      <w:spacing w:after="240"/>
      <w:ind w:left="360" w:hanging="360"/>
      <w:jc w:val="both"/>
    </w:pPr>
  </w:style>
  <w:style w:type="paragraph" w:styleId="ListNumber">
    <w:name w:val="List Number"/>
    <w:basedOn w:val="Normal"/>
    <w:rsid w:val="002B6E8C"/>
    <w:pPr>
      <w:numPr>
        <w:numId w:val="2"/>
      </w:numPr>
      <w:tabs>
        <w:tab w:val="clear" w:pos="720"/>
        <w:tab w:val="num" w:pos="360"/>
      </w:tabs>
      <w:spacing w:after="240"/>
      <w:ind w:left="360" w:hanging="360"/>
      <w:jc w:val="both"/>
    </w:pPr>
  </w:style>
  <w:style w:type="paragraph" w:styleId="ListNumber2">
    <w:name w:val="List Number 2"/>
    <w:basedOn w:val="Normal"/>
    <w:semiHidden/>
    <w:rsid w:val="00D34C61"/>
    <w:pPr>
      <w:spacing w:after="240"/>
    </w:pPr>
  </w:style>
  <w:style w:type="paragraph" w:styleId="ListNumber3">
    <w:name w:val="List Number 3"/>
    <w:basedOn w:val="Normal"/>
    <w:semiHidden/>
    <w:rsid w:val="00D34C61"/>
    <w:pPr>
      <w:spacing w:after="240"/>
    </w:pPr>
  </w:style>
  <w:style w:type="paragraph" w:styleId="ListNumber4">
    <w:name w:val="List Number 4"/>
    <w:basedOn w:val="Normal"/>
    <w:semiHidden/>
    <w:rsid w:val="00D34C61"/>
    <w:pPr>
      <w:spacing w:after="240"/>
    </w:pPr>
  </w:style>
  <w:style w:type="paragraph" w:styleId="ListNumber5">
    <w:name w:val="List Number 5"/>
    <w:basedOn w:val="Normal"/>
    <w:semiHidden/>
    <w:rsid w:val="00D34C61"/>
    <w:pPr>
      <w:spacing w:after="240"/>
    </w:pPr>
  </w:style>
  <w:style w:type="paragraph" w:styleId="MacroText">
    <w:name w:val="macro"/>
    <w:semiHidden/>
    <w:rsid w:val="00D34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D34C61"/>
  </w:style>
  <w:style w:type="paragraph" w:customStyle="1" w:styleId="SignatureLeft">
    <w:name w:val="Signature Left"/>
    <w:basedOn w:val="Normal"/>
    <w:rsid w:val="00D34C61"/>
    <w:pPr>
      <w:tabs>
        <w:tab w:val="right" w:pos="3960"/>
      </w:tabs>
    </w:pPr>
  </w:style>
  <w:style w:type="paragraph" w:customStyle="1" w:styleId="SignatureLeftRight">
    <w:name w:val="Signature Left/Right"/>
    <w:basedOn w:val="Normal"/>
    <w:rsid w:val="00D34C61"/>
    <w:pPr>
      <w:tabs>
        <w:tab w:val="right" w:pos="3960"/>
        <w:tab w:val="left" w:pos="5040"/>
        <w:tab w:val="right" w:pos="9360"/>
      </w:tabs>
    </w:pPr>
  </w:style>
  <w:style w:type="paragraph" w:customStyle="1" w:styleId="SignatureRight">
    <w:name w:val="Signature Right"/>
    <w:basedOn w:val="Normal"/>
    <w:rsid w:val="00D34C61"/>
    <w:pPr>
      <w:tabs>
        <w:tab w:val="right" w:pos="9360"/>
      </w:tabs>
      <w:ind w:left="4320"/>
    </w:pPr>
  </w:style>
  <w:style w:type="paragraph" w:styleId="TableofAuthorities">
    <w:name w:val="table of authorities"/>
    <w:basedOn w:val="Normal"/>
    <w:next w:val="Normal"/>
    <w:semiHidden/>
    <w:rsid w:val="00D34C6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34C61"/>
    <w:pPr>
      <w:ind w:left="480" w:hanging="480"/>
    </w:pPr>
  </w:style>
  <w:style w:type="paragraph" w:customStyle="1" w:styleId="TableText">
    <w:name w:val="Table Text"/>
    <w:basedOn w:val="Normal"/>
    <w:semiHidden/>
    <w:rsid w:val="00D34C61"/>
  </w:style>
  <w:style w:type="paragraph" w:styleId="Title">
    <w:name w:val="Title"/>
    <w:basedOn w:val="Normal"/>
    <w:qFormat/>
    <w:rsid w:val="00D34C61"/>
    <w:pPr>
      <w:keepNext/>
      <w:spacing w:after="240"/>
      <w:jc w:val="center"/>
    </w:pPr>
    <w:rPr>
      <w:rFonts w:cs="Arial"/>
      <w:b/>
      <w:bCs/>
      <w:caps/>
    </w:rPr>
  </w:style>
  <w:style w:type="paragraph" w:customStyle="1" w:styleId="Title2">
    <w:name w:val="Title 2"/>
    <w:basedOn w:val="Normal"/>
    <w:rsid w:val="00D34C61"/>
    <w:pPr>
      <w:keepNext/>
      <w:spacing w:after="240"/>
      <w:jc w:val="center"/>
    </w:pPr>
    <w:rPr>
      <w:b/>
      <w:caps/>
      <w:u w:val="single"/>
    </w:rPr>
  </w:style>
  <w:style w:type="paragraph" w:customStyle="1" w:styleId="Title3">
    <w:name w:val="Title 3"/>
    <w:basedOn w:val="Normal"/>
    <w:rsid w:val="00D34C61"/>
    <w:pPr>
      <w:keepNext/>
      <w:spacing w:after="240"/>
      <w:jc w:val="center"/>
    </w:pPr>
    <w:rPr>
      <w:b/>
    </w:rPr>
  </w:style>
  <w:style w:type="paragraph" w:customStyle="1" w:styleId="Title4">
    <w:name w:val="Title 4"/>
    <w:basedOn w:val="Normal"/>
    <w:rsid w:val="00D34C61"/>
    <w:pPr>
      <w:keepNext/>
      <w:spacing w:after="240"/>
    </w:pPr>
    <w:rPr>
      <w:b/>
    </w:rPr>
  </w:style>
  <w:style w:type="paragraph" w:customStyle="1" w:styleId="Title5">
    <w:name w:val="Title 5"/>
    <w:basedOn w:val="Normal"/>
    <w:rsid w:val="00D34C61"/>
    <w:pPr>
      <w:keepNext/>
      <w:spacing w:after="240"/>
    </w:pPr>
    <w:rPr>
      <w:b/>
      <w:caps/>
    </w:rPr>
  </w:style>
  <w:style w:type="paragraph" w:styleId="TOAHeading">
    <w:name w:val="toa heading"/>
    <w:basedOn w:val="Normal"/>
    <w:next w:val="Normal"/>
    <w:semiHidden/>
    <w:rsid w:val="00D34C6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34C61"/>
    <w:pPr>
      <w:spacing w:after="240"/>
    </w:pPr>
  </w:style>
  <w:style w:type="paragraph" w:styleId="TOC2">
    <w:name w:val="toc 2"/>
    <w:basedOn w:val="Normal"/>
    <w:next w:val="Normal"/>
    <w:autoRedefine/>
    <w:semiHidden/>
    <w:rsid w:val="00D34C61"/>
    <w:pPr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D34C61"/>
    <w:pPr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D34C61"/>
    <w:pPr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D34C61"/>
    <w:pPr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D34C61"/>
    <w:pPr>
      <w:ind w:left="1200"/>
    </w:pPr>
  </w:style>
  <w:style w:type="paragraph" w:styleId="TOC7">
    <w:name w:val="toc 7"/>
    <w:basedOn w:val="Normal"/>
    <w:next w:val="Normal"/>
    <w:autoRedefine/>
    <w:semiHidden/>
    <w:rsid w:val="00D34C61"/>
    <w:pPr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D34C61"/>
    <w:pPr>
      <w:spacing w:after="240"/>
      <w:ind w:left="1685"/>
    </w:pPr>
  </w:style>
  <w:style w:type="paragraph" w:styleId="TOC9">
    <w:name w:val="toc 9"/>
    <w:basedOn w:val="Normal"/>
    <w:next w:val="Normal"/>
    <w:autoRedefine/>
    <w:semiHidden/>
    <w:rsid w:val="00D34C61"/>
    <w:pPr>
      <w:spacing w:after="240"/>
      <w:ind w:left="1915"/>
    </w:pPr>
  </w:style>
  <w:style w:type="paragraph" w:customStyle="1" w:styleId="UnnumberedHeading1">
    <w:name w:val="Unnumbered Heading 1"/>
    <w:basedOn w:val="Normal"/>
    <w:rsid w:val="003C7436"/>
    <w:pPr>
      <w:jc w:val="center"/>
    </w:pPr>
    <w:rPr>
      <w:b/>
      <w:caps/>
      <w:szCs w:val="20"/>
    </w:rPr>
  </w:style>
  <w:style w:type="paragraph" w:customStyle="1" w:styleId="UnnumberedHeading2">
    <w:name w:val="Unnumbered Heading 2"/>
    <w:basedOn w:val="Normal"/>
    <w:rsid w:val="003C7436"/>
    <w:pPr>
      <w:jc w:val="center"/>
    </w:pPr>
    <w:rPr>
      <w:b/>
      <w:i/>
      <w:szCs w:val="20"/>
    </w:rPr>
  </w:style>
  <w:style w:type="paragraph" w:customStyle="1" w:styleId="UnnumberedHeading3">
    <w:name w:val="Unnumbered Heading 3"/>
    <w:basedOn w:val="Normal"/>
    <w:rsid w:val="003C7436"/>
    <w:pPr>
      <w:jc w:val="center"/>
    </w:pPr>
    <w:rPr>
      <w:b/>
      <w:szCs w:val="20"/>
    </w:rPr>
  </w:style>
  <w:style w:type="paragraph" w:customStyle="1" w:styleId="UnnumberedHeading4">
    <w:name w:val="Unnumbered Heading 4"/>
    <w:basedOn w:val="Normal"/>
    <w:rsid w:val="003C7436"/>
    <w:pPr>
      <w:jc w:val="center"/>
    </w:pPr>
    <w:rPr>
      <w:i/>
      <w:szCs w:val="20"/>
    </w:rPr>
  </w:style>
  <w:style w:type="paragraph" w:customStyle="1" w:styleId="UnnumberedHeading5">
    <w:name w:val="Unnumbered Heading 5"/>
    <w:basedOn w:val="Normal"/>
    <w:rsid w:val="003C7436"/>
    <w:pPr>
      <w:jc w:val="center"/>
    </w:pPr>
    <w:rPr>
      <w:szCs w:val="20"/>
    </w:rPr>
  </w:style>
  <w:style w:type="character" w:customStyle="1" w:styleId="DocIDChar">
    <w:name w:val="DocID Char"/>
    <w:basedOn w:val="DefaultParagraphFont"/>
    <w:link w:val="DocID"/>
    <w:rsid w:val="00292429"/>
    <w:rPr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C68F4"/>
    <w:pPr>
      <w:ind w:left="720"/>
      <w:contextualSpacing/>
    </w:pPr>
  </w:style>
  <w:style w:type="paragraph" w:styleId="NoSpacing">
    <w:name w:val="No Spacing"/>
    <w:uiPriority w:val="1"/>
    <w:qFormat/>
    <w:rsid w:val="003B1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105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iBlank Portrait</vt:lpstr>
    </vt:vector>
  </TitlesOfParts>
  <Company>Polsinelli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iBlank Portrait</dc:title>
  <dc:creator>Jenny Mosh</dc:creator>
  <cp:lastModifiedBy>Jenny Mosh</cp:lastModifiedBy>
  <cp:revision>9</cp:revision>
  <cp:lastPrinted>2011-10-05T01:07:00Z</cp:lastPrinted>
  <dcterms:created xsi:type="dcterms:W3CDTF">2023-04-12T23:23:00Z</dcterms:created>
  <dcterms:modified xsi:type="dcterms:W3CDTF">2023-05-05T18:00:00Z</dcterms:modified>
</cp:coreProperties>
</file>