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132E" w14:textId="318265FB" w:rsidR="007767F5" w:rsidRDefault="00A424D4" w:rsidP="002B6E8C">
      <w:pPr>
        <w:pStyle w:val="BodyText"/>
      </w:pPr>
      <w:r>
        <w:t>Wednesday,</w:t>
      </w:r>
      <w:r w:rsidR="009A5C09">
        <w:t xml:space="preserve"> </w:t>
      </w:r>
      <w:r w:rsidR="003B3B16">
        <w:t>Octo</w:t>
      </w:r>
      <w:r w:rsidR="009A1432">
        <w:t>ber 1</w:t>
      </w:r>
      <w:r w:rsidR="003B3B16">
        <w:t>1</w:t>
      </w:r>
      <w:r w:rsidR="00A742B3">
        <w:t>,</w:t>
      </w:r>
      <w:r w:rsidR="00DA01CC">
        <w:t xml:space="preserve"> 2023</w:t>
      </w:r>
      <w:r w:rsidR="00091C04">
        <w:t xml:space="preserve"> </w:t>
      </w:r>
    </w:p>
    <w:p w14:paraId="06F80054" w14:textId="7D444188" w:rsidR="00293726" w:rsidRDefault="00A424D4" w:rsidP="002B6E8C">
      <w:pPr>
        <w:pStyle w:val="BodyText"/>
      </w:pPr>
      <w:r>
        <w:t xml:space="preserve">Attendees: </w:t>
      </w:r>
      <w:r w:rsidR="00035910">
        <w:t xml:space="preserve">Bubba Rhodes, Jenny Mosh, Julie White, </w:t>
      </w:r>
      <w:r w:rsidR="009A1432">
        <w:t xml:space="preserve">Art </w:t>
      </w:r>
      <w:r w:rsidR="00035910">
        <w:t xml:space="preserve">Wagner, </w:t>
      </w:r>
      <w:r w:rsidR="005E2546">
        <w:t>Dan Cummings, Carrie Emmons, Cindy Rodri</w:t>
      </w:r>
      <w:r w:rsidR="008B359F">
        <w:t>g</w:t>
      </w:r>
      <w:r w:rsidR="005E2546">
        <w:t>uez</w:t>
      </w:r>
      <w:r w:rsidR="00876E2F">
        <w:t xml:space="preserve">, </w:t>
      </w:r>
      <w:r w:rsidR="00293726">
        <w:t>Michelle</w:t>
      </w:r>
      <w:r w:rsidR="00876E2F">
        <w:t xml:space="preserve"> </w:t>
      </w:r>
      <w:proofErr w:type="spellStart"/>
      <w:r w:rsidR="00876E2F">
        <w:t>Chirpich</w:t>
      </w:r>
      <w:proofErr w:type="spellEnd"/>
      <w:r w:rsidR="00B45E13">
        <w:t>,</w:t>
      </w:r>
      <w:r w:rsidR="00A53B78">
        <w:t xml:space="preserve"> </w:t>
      </w:r>
      <w:r w:rsidR="00462C79">
        <w:t>Dave Hughes</w:t>
      </w:r>
      <w:r w:rsidR="00A742B3">
        <w:t>, Chris Monachino</w:t>
      </w:r>
      <w:r w:rsidR="00316102">
        <w:t xml:space="preserve">, </w:t>
      </w:r>
      <w:r w:rsidR="00770380">
        <w:t>Jim Bryant</w:t>
      </w:r>
    </w:p>
    <w:p w14:paraId="37065D92" w14:textId="6AA2A942" w:rsidR="00B10AF9" w:rsidRDefault="00B10AF9" w:rsidP="002B6E8C">
      <w:pPr>
        <w:pStyle w:val="BodyText"/>
      </w:pPr>
      <w:r>
        <w:t>Guest: Joe Ross</w:t>
      </w:r>
    </w:p>
    <w:p w14:paraId="63256251" w14:textId="5C31FA98" w:rsidR="00955B08" w:rsidRDefault="00A424D4" w:rsidP="002B6E8C">
      <w:pPr>
        <w:pStyle w:val="BodyText"/>
      </w:pPr>
      <w:r>
        <w:t>6:</w:t>
      </w:r>
      <w:r w:rsidR="00E8759A">
        <w:t>3</w:t>
      </w:r>
      <w:r w:rsidR="00264DC3">
        <w:t>8</w:t>
      </w:r>
      <w:r w:rsidR="00591A08">
        <w:t xml:space="preserve"> </w:t>
      </w:r>
      <w:r w:rsidR="00DA01CC">
        <w:t>B</w:t>
      </w:r>
      <w:r w:rsidR="00035910">
        <w:t>ubba Rhodes</w:t>
      </w:r>
      <w:r>
        <w:t xml:space="preserve"> called the meeting to order and </w:t>
      </w:r>
      <w:r w:rsidR="00955B08">
        <w:t>open</w:t>
      </w:r>
      <w:r>
        <w:t>ed with a</w:t>
      </w:r>
      <w:r w:rsidR="00955B08">
        <w:t xml:space="preserve"> prayer </w:t>
      </w:r>
    </w:p>
    <w:p w14:paraId="5D092D4E" w14:textId="04B7857F" w:rsidR="00E8759A" w:rsidRDefault="00271565" w:rsidP="0091366D">
      <w:pPr>
        <w:pStyle w:val="BodyText"/>
      </w:pPr>
      <w:r>
        <w:t>Bubba asked for motions to approve the minutes from the</w:t>
      </w:r>
      <w:r w:rsidR="00A742B3">
        <w:t xml:space="preserve"> September meeting</w:t>
      </w:r>
      <w:r w:rsidR="00462C79">
        <w:t xml:space="preserve">; Art moved, </w:t>
      </w:r>
      <w:r w:rsidR="00A742B3">
        <w:t>Dan</w:t>
      </w:r>
      <w:r w:rsidR="00462C79">
        <w:t xml:space="preserve"> second, approved</w:t>
      </w:r>
    </w:p>
    <w:p w14:paraId="56925558" w14:textId="43C402AC" w:rsidR="00876E2F" w:rsidRDefault="00876E2F" w:rsidP="0091366D">
      <w:pPr>
        <w:pStyle w:val="BodyText"/>
      </w:pPr>
      <w:r>
        <w:t xml:space="preserve">Old Business </w:t>
      </w:r>
      <w:r w:rsidR="00EC1211">
        <w:t>–</w:t>
      </w:r>
      <w:r w:rsidR="00462C79">
        <w:t xml:space="preserve"> Bubba Rhodes</w:t>
      </w:r>
    </w:p>
    <w:p w14:paraId="6F5023D6" w14:textId="4281AEE0" w:rsidR="00CD2997" w:rsidRDefault="00462C79">
      <w:pPr>
        <w:pStyle w:val="BodyText"/>
        <w:numPr>
          <w:ilvl w:val="0"/>
          <w:numId w:val="4"/>
        </w:numPr>
      </w:pPr>
      <w:r>
        <w:t>Bylaws</w:t>
      </w:r>
      <w:r w:rsidR="00A742B3">
        <w:t xml:space="preserve"> updated: 3 at large Board members</w:t>
      </w:r>
      <w:r w:rsidR="00C00D3B">
        <w:t xml:space="preserve"> – Cindi W, Carrie Emmons, Jim Bryant; </w:t>
      </w:r>
      <w:r w:rsidR="00C27BD2">
        <w:t xml:space="preserve">Board votes on spending; </w:t>
      </w:r>
      <w:r w:rsidR="00C00D3B">
        <w:t>voting members</w:t>
      </w:r>
      <w:r w:rsidR="00C27BD2">
        <w:t xml:space="preserve"> &amp; attendance required (50%)</w:t>
      </w:r>
      <w:r w:rsidR="00D20D39">
        <w:t>; term limits (2 years for officers and max of 2 terms with staggering of officers)</w:t>
      </w:r>
    </w:p>
    <w:p w14:paraId="70F4C392" w14:textId="6D0DD4D9" w:rsidR="00E8759A" w:rsidRDefault="00E8759A" w:rsidP="00E8759A">
      <w:pPr>
        <w:pStyle w:val="NoSpacing"/>
      </w:pPr>
      <w:r>
        <w:t xml:space="preserve">President’s report – </w:t>
      </w:r>
      <w:r w:rsidR="00BB6919">
        <w:t>Bubba Rhodes</w:t>
      </w:r>
    </w:p>
    <w:p w14:paraId="457B0B7D" w14:textId="46C4DCA5" w:rsidR="00052EC0" w:rsidRDefault="00F1207E">
      <w:pPr>
        <w:pStyle w:val="NoSpacing"/>
        <w:numPr>
          <w:ilvl w:val="0"/>
          <w:numId w:val="6"/>
        </w:numPr>
      </w:pPr>
      <w:r>
        <w:t>No report</w:t>
      </w:r>
      <w:r w:rsidR="009F4AD2">
        <w:t xml:space="preserve"> </w:t>
      </w:r>
      <w:r w:rsidR="00C30C04">
        <w:t>in addition to old business</w:t>
      </w:r>
    </w:p>
    <w:p w14:paraId="3BBB06C7" w14:textId="77777777" w:rsidR="00BB6919" w:rsidRDefault="00BB6919" w:rsidP="00052EC0">
      <w:pPr>
        <w:pStyle w:val="NoSpacing"/>
      </w:pPr>
    </w:p>
    <w:p w14:paraId="3CAACC7A" w14:textId="6ED1B92B" w:rsidR="00052EC0" w:rsidRDefault="00052EC0" w:rsidP="00052EC0">
      <w:pPr>
        <w:pStyle w:val="NoSpacing"/>
      </w:pPr>
      <w:r>
        <w:t>Treasure</w:t>
      </w:r>
      <w:r w:rsidR="00BB6919">
        <w:t>r</w:t>
      </w:r>
      <w:r w:rsidR="00271565">
        <w:t>’s Report</w:t>
      </w:r>
      <w:r>
        <w:t xml:space="preserve"> – </w:t>
      </w:r>
      <w:r w:rsidR="00D3613A">
        <w:t xml:space="preserve">Bubba for </w:t>
      </w:r>
      <w:r w:rsidR="00C73E93">
        <w:t>Dennis King</w:t>
      </w:r>
    </w:p>
    <w:p w14:paraId="74E3D8EE" w14:textId="76E52920" w:rsidR="00C30C04" w:rsidRDefault="00D3613A">
      <w:pPr>
        <w:pStyle w:val="NoSpacing"/>
        <w:numPr>
          <w:ilvl w:val="0"/>
          <w:numId w:val="6"/>
        </w:numPr>
      </w:pPr>
      <w:r>
        <w:t xml:space="preserve">Transaction summary and </w:t>
      </w:r>
      <w:proofErr w:type="spellStart"/>
      <w:r>
        <w:t>P&amp;L</w:t>
      </w:r>
      <w:proofErr w:type="spellEnd"/>
      <w:r>
        <w:t xml:space="preserve"> to date</w:t>
      </w:r>
      <w:r w:rsidR="006667FB">
        <w:t xml:space="preserve"> discussed</w:t>
      </w:r>
    </w:p>
    <w:p w14:paraId="3384E9DC" w14:textId="2C0E4077" w:rsidR="003B3B16" w:rsidRDefault="006667FB">
      <w:pPr>
        <w:pStyle w:val="NoSpacing"/>
        <w:numPr>
          <w:ilvl w:val="0"/>
          <w:numId w:val="6"/>
        </w:numPr>
      </w:pPr>
      <w:r>
        <w:t>List of distribution requests by sport/activity discussed</w:t>
      </w:r>
    </w:p>
    <w:p w14:paraId="39CBCCE7" w14:textId="0D8B74E5" w:rsidR="006667FB" w:rsidRDefault="006667FB">
      <w:pPr>
        <w:pStyle w:val="NoSpacing"/>
        <w:numPr>
          <w:ilvl w:val="0"/>
          <w:numId w:val="6"/>
        </w:numPr>
      </w:pPr>
      <w:r>
        <w:t>Video board commitment and expenses discussed</w:t>
      </w:r>
      <w:r w:rsidR="008236F0">
        <w:t xml:space="preserve"> with Joe Ross</w:t>
      </w:r>
      <w:r w:rsidR="00337C5C">
        <w:t>; Joe requested $</w:t>
      </w:r>
      <w:proofErr w:type="spellStart"/>
      <w:r w:rsidR="00337C5C">
        <w:t>50K</w:t>
      </w:r>
      <w:proofErr w:type="spellEnd"/>
      <w:r w:rsidR="00337C5C">
        <w:t xml:space="preserve"> from Booster Club towards partnership commitment</w:t>
      </w:r>
    </w:p>
    <w:p w14:paraId="30D0788D" w14:textId="77777777" w:rsidR="003B3B16" w:rsidRDefault="003B3B16" w:rsidP="00622461"/>
    <w:p w14:paraId="36578929" w14:textId="5E74188F" w:rsidR="009C68F4" w:rsidRDefault="004A770B" w:rsidP="00622461">
      <w:r>
        <w:t>Membership</w:t>
      </w:r>
      <w:r w:rsidR="00271565">
        <w:t xml:space="preserve"> Report</w:t>
      </w:r>
      <w:r>
        <w:t xml:space="preserve">  –</w:t>
      </w:r>
      <w:r w:rsidR="003B3B16">
        <w:t xml:space="preserve"> </w:t>
      </w:r>
      <w:r w:rsidR="006A41E6">
        <w:t>Cindi</w:t>
      </w:r>
      <w:r w:rsidR="003B3B16">
        <w:t xml:space="preserve"> W</w:t>
      </w:r>
    </w:p>
    <w:p w14:paraId="2C45EE72" w14:textId="6FA86703" w:rsidR="006510B3" w:rsidRDefault="00F74A28">
      <w:pPr>
        <w:pStyle w:val="ListParagraph"/>
        <w:numPr>
          <w:ilvl w:val="0"/>
          <w:numId w:val="7"/>
        </w:numPr>
      </w:pPr>
      <w:r>
        <w:t>121 memberships of 126 goal; anticipate meeting goal</w:t>
      </w:r>
    </w:p>
    <w:p w14:paraId="2A84C4D1" w14:textId="5FE0C73F" w:rsidR="00F74A28" w:rsidRDefault="00F74A28">
      <w:pPr>
        <w:pStyle w:val="ListParagraph"/>
        <w:numPr>
          <w:ilvl w:val="0"/>
          <w:numId w:val="7"/>
        </w:numPr>
      </w:pPr>
      <w:r>
        <w:t>57% are renewals (52 new memberships)</w:t>
      </w:r>
    </w:p>
    <w:p w14:paraId="4D48A59C" w14:textId="6E288691" w:rsidR="00F74A28" w:rsidRDefault="00F74A28">
      <w:pPr>
        <w:pStyle w:val="ListParagraph"/>
        <w:numPr>
          <w:ilvl w:val="0"/>
          <w:numId w:val="7"/>
        </w:numPr>
      </w:pPr>
      <w:r>
        <w:t>Almost all swag handed out</w:t>
      </w:r>
    </w:p>
    <w:p w14:paraId="565ABF48" w14:textId="77777777" w:rsidR="003B3B16" w:rsidRDefault="003B3B16" w:rsidP="007D1DCE"/>
    <w:p w14:paraId="7D392AB9" w14:textId="47E80DB6" w:rsidR="007D1DCE" w:rsidRDefault="005C73C5" w:rsidP="007D1DCE">
      <w:r>
        <w:t>Spirit wear</w:t>
      </w:r>
      <w:r w:rsidR="007D1DCE">
        <w:t xml:space="preserve"> – Cind</w:t>
      </w:r>
      <w:r w:rsidR="009628CA">
        <w:t>y R</w:t>
      </w:r>
    </w:p>
    <w:p w14:paraId="755467A8" w14:textId="6640B05C" w:rsidR="009628CA" w:rsidRDefault="0030164E">
      <w:pPr>
        <w:pStyle w:val="ListParagraph"/>
        <w:numPr>
          <w:ilvl w:val="0"/>
          <w:numId w:val="8"/>
        </w:numPr>
      </w:pPr>
      <w:r>
        <w:t>$1500 sold at homecoming game</w:t>
      </w:r>
    </w:p>
    <w:p w14:paraId="4690E485" w14:textId="77777777" w:rsidR="003B3B16" w:rsidRDefault="003B3B16" w:rsidP="005157AF"/>
    <w:p w14:paraId="7CE16CA8" w14:textId="44037D91" w:rsidR="005B0A64" w:rsidRDefault="005B0A64" w:rsidP="005B0A64">
      <w:r>
        <w:t>Publications – Carrie Emmons</w:t>
      </w:r>
    </w:p>
    <w:p w14:paraId="52D2E697" w14:textId="545731D1" w:rsidR="00144728" w:rsidRDefault="0030164E">
      <w:pPr>
        <w:pStyle w:val="ListParagraph"/>
        <w:numPr>
          <w:ilvl w:val="0"/>
          <w:numId w:val="8"/>
        </w:numPr>
      </w:pPr>
      <w:r>
        <w:t>Fall magazine distributed</w:t>
      </w:r>
      <w:r w:rsidR="00C400F8">
        <w:t xml:space="preserve"> &amp; delivered to grade schools (grades 3 -5)</w:t>
      </w:r>
    </w:p>
    <w:p w14:paraId="56AF23BD" w14:textId="43BA9B05" w:rsidR="0030164E" w:rsidRDefault="00FE1A7D">
      <w:pPr>
        <w:pStyle w:val="ListParagraph"/>
        <w:numPr>
          <w:ilvl w:val="0"/>
          <w:numId w:val="8"/>
        </w:numPr>
      </w:pPr>
      <w:r>
        <w:t>Previously</w:t>
      </w:r>
      <w:r w:rsidR="0030164E">
        <w:t xml:space="preserve"> order</w:t>
      </w:r>
      <w:r>
        <w:t>ed</w:t>
      </w:r>
      <w:r w:rsidR="0030164E">
        <w:t xml:space="preserve"> 800 magazines; </w:t>
      </w:r>
      <w:r>
        <w:t xml:space="preserve">grade </w:t>
      </w:r>
      <w:r w:rsidR="0030164E">
        <w:t>school</w:t>
      </w:r>
      <w:r>
        <w:t>s</w:t>
      </w:r>
      <w:r w:rsidR="0030164E">
        <w:t xml:space="preserve"> ha</w:t>
      </w:r>
      <w:r>
        <w:t>ve</w:t>
      </w:r>
      <w:r w:rsidR="0030164E">
        <w:t xml:space="preserve"> requested </w:t>
      </w:r>
      <w:r w:rsidR="00C400F8">
        <w:t>more</w:t>
      </w:r>
      <w:r>
        <w:t>,</w:t>
      </w:r>
      <w:r w:rsidR="00C400F8">
        <w:t xml:space="preserve"> so</w:t>
      </w:r>
      <w:r>
        <w:t xml:space="preserve"> </w:t>
      </w:r>
      <w:r w:rsidR="00C400F8">
        <w:t>ordered 1,000</w:t>
      </w:r>
    </w:p>
    <w:p w14:paraId="4DA61484" w14:textId="77777777" w:rsidR="003B3B16" w:rsidRDefault="003B3B16" w:rsidP="00232DFB"/>
    <w:p w14:paraId="0716CCC3" w14:textId="70E2C98D" w:rsidR="00232DFB" w:rsidRDefault="00232DFB" w:rsidP="00232DFB">
      <w:r>
        <w:t xml:space="preserve">Events – </w:t>
      </w:r>
      <w:r w:rsidR="00632663">
        <w:t>Cindi</w:t>
      </w:r>
      <w:r w:rsidR="003B3B16">
        <w:t xml:space="preserve"> W</w:t>
      </w:r>
    </w:p>
    <w:p w14:paraId="3F1F523A" w14:textId="64787096" w:rsidR="00E64BA2" w:rsidRDefault="00400DA6">
      <w:pPr>
        <w:pStyle w:val="ListParagraph"/>
        <w:numPr>
          <w:ilvl w:val="0"/>
          <w:numId w:val="5"/>
        </w:numPr>
      </w:pPr>
      <w:r>
        <w:t>Trivia night is 2 months away</w:t>
      </w:r>
    </w:p>
    <w:p w14:paraId="7B841DBB" w14:textId="13475384" w:rsidR="00400DA6" w:rsidRDefault="00400DA6">
      <w:pPr>
        <w:pStyle w:val="ListParagraph"/>
        <w:numPr>
          <w:ilvl w:val="0"/>
          <w:numId w:val="5"/>
        </w:numPr>
      </w:pPr>
      <w:r>
        <w:t>Looking for help to run event</w:t>
      </w:r>
    </w:p>
    <w:p w14:paraId="11217ECF" w14:textId="77777777" w:rsidR="00232DFB" w:rsidRDefault="00232DFB" w:rsidP="00232DFB">
      <w:pPr>
        <w:pStyle w:val="ListParagraph"/>
        <w:ind w:left="1440"/>
      </w:pPr>
    </w:p>
    <w:p w14:paraId="5D3D17A3" w14:textId="12F4CFB7" w:rsidR="00622461" w:rsidRDefault="00371F74" w:rsidP="00622461">
      <w:r>
        <w:lastRenderedPageBreak/>
        <w:t>Scholarship – Julie</w:t>
      </w:r>
      <w:r w:rsidR="001D0BFA">
        <w:t xml:space="preserve"> White</w:t>
      </w:r>
      <w:r w:rsidR="005157AF">
        <w:t>, Cindy Rodriguez</w:t>
      </w:r>
    </w:p>
    <w:p w14:paraId="54D150A2" w14:textId="7A30DCB1" w:rsidR="00A61D06" w:rsidRDefault="00A61D06">
      <w:pPr>
        <w:pStyle w:val="ListParagraph"/>
        <w:numPr>
          <w:ilvl w:val="0"/>
          <w:numId w:val="9"/>
        </w:numPr>
      </w:pPr>
      <w:r>
        <w:t>Evaluating questions to use and will bring to Booster Club for discussion</w:t>
      </w:r>
    </w:p>
    <w:p w14:paraId="61221EF4" w14:textId="0C9C9F0C" w:rsidR="00CB4836" w:rsidRDefault="00CB4836" w:rsidP="00A61D06">
      <w:pPr>
        <w:pStyle w:val="ListParagraph"/>
      </w:pPr>
    </w:p>
    <w:p w14:paraId="74859BB3" w14:textId="77777777" w:rsidR="00E64BA2" w:rsidRDefault="00E64BA2" w:rsidP="00622461"/>
    <w:p w14:paraId="744B81F2" w14:textId="31D8E5A0" w:rsidR="00622461" w:rsidRDefault="005714F1" w:rsidP="00622461">
      <w:r>
        <w:t xml:space="preserve">Athletic director report – </w:t>
      </w:r>
      <w:r w:rsidR="007E76CF">
        <w:t xml:space="preserve">Chris Monachino for </w:t>
      </w:r>
      <w:r w:rsidR="00BB6919">
        <w:t>Vince Armillio</w:t>
      </w:r>
    </w:p>
    <w:p w14:paraId="3833DF92" w14:textId="5C4C963D" w:rsidR="00C269C0" w:rsidRDefault="007E76CF">
      <w:pPr>
        <w:pStyle w:val="ListParagraph"/>
        <w:numPr>
          <w:ilvl w:val="0"/>
          <w:numId w:val="9"/>
        </w:numPr>
      </w:pPr>
      <w:r>
        <w:t>1</w:t>
      </w:r>
      <w:r w:rsidRPr="007E76CF">
        <w:rPr>
          <w:vertAlign w:val="superscript"/>
        </w:rPr>
        <w:t>st</w:t>
      </w:r>
      <w:r>
        <w:t xml:space="preserve"> female golfer qualify for state in school history</w:t>
      </w:r>
    </w:p>
    <w:p w14:paraId="012C8BF7" w14:textId="5693535B" w:rsidR="007E76CF" w:rsidRDefault="007E76CF">
      <w:pPr>
        <w:pStyle w:val="ListParagraph"/>
        <w:numPr>
          <w:ilvl w:val="0"/>
          <w:numId w:val="9"/>
        </w:numPr>
      </w:pPr>
      <w:r>
        <w:t>1 tennis player qualified for state</w:t>
      </w:r>
    </w:p>
    <w:p w14:paraId="6CF1B235" w14:textId="65DF4FBA" w:rsidR="007E76CF" w:rsidRDefault="007E76CF">
      <w:pPr>
        <w:pStyle w:val="ListParagraph"/>
        <w:numPr>
          <w:ilvl w:val="0"/>
          <w:numId w:val="9"/>
        </w:numPr>
      </w:pPr>
      <w:r>
        <w:t>Windscreen up (</w:t>
      </w:r>
      <w:r w:rsidR="00FE1A7D">
        <w:t xml:space="preserve">funded by </w:t>
      </w:r>
      <w:r>
        <w:t>Brandon Russell foundation)</w:t>
      </w:r>
    </w:p>
    <w:p w14:paraId="6C25ADE2" w14:textId="419E950B" w:rsidR="007E76CF" w:rsidRDefault="007E76CF">
      <w:pPr>
        <w:pStyle w:val="ListParagraph"/>
        <w:numPr>
          <w:ilvl w:val="0"/>
          <w:numId w:val="9"/>
        </w:numPr>
      </w:pPr>
      <w:r>
        <w:t>New scoreboard delivered for softball</w:t>
      </w:r>
      <w:r w:rsidR="00FE1A7D">
        <w:t xml:space="preserve"> field</w:t>
      </w:r>
    </w:p>
    <w:p w14:paraId="48D33CA0" w14:textId="34ED8577" w:rsidR="007E76CF" w:rsidRDefault="007E76CF">
      <w:pPr>
        <w:pStyle w:val="ListParagraph"/>
        <w:numPr>
          <w:ilvl w:val="0"/>
          <w:numId w:val="9"/>
        </w:numPr>
      </w:pPr>
      <w:r>
        <w:t>Dinners for 7</w:t>
      </w:r>
      <w:r w:rsidRPr="007E76CF">
        <w:rPr>
          <w:vertAlign w:val="superscript"/>
        </w:rPr>
        <w:t>th</w:t>
      </w:r>
      <w:r>
        <w:t xml:space="preserve"> &amp; 8</w:t>
      </w:r>
      <w:r w:rsidRPr="007E76CF">
        <w:rPr>
          <w:vertAlign w:val="superscript"/>
        </w:rPr>
        <w:t>th</w:t>
      </w:r>
      <w:r>
        <w:t xml:space="preserve"> graders</w:t>
      </w:r>
    </w:p>
    <w:p w14:paraId="2AC64A38" w14:textId="77777777" w:rsidR="00A742B3" w:rsidRDefault="00A742B3" w:rsidP="004A0855"/>
    <w:p w14:paraId="4A882654" w14:textId="1DE4AB88" w:rsidR="00C269C0" w:rsidRDefault="00B82E0B" w:rsidP="00FF3493">
      <w:r>
        <w:t>SPX Marketing Committee</w:t>
      </w:r>
      <w:r w:rsidR="0020627E">
        <w:t xml:space="preserve"> Update</w:t>
      </w:r>
      <w:r>
        <w:t xml:space="preserve"> – </w:t>
      </w:r>
      <w:r w:rsidR="00BB6919">
        <w:t>Dave Hughes</w:t>
      </w:r>
    </w:p>
    <w:p w14:paraId="7FF7F72B" w14:textId="24D91154" w:rsidR="00B07727" w:rsidRDefault="00A13FD7">
      <w:pPr>
        <w:pStyle w:val="ListParagraph"/>
        <w:numPr>
          <w:ilvl w:val="0"/>
          <w:numId w:val="10"/>
        </w:numPr>
      </w:pPr>
      <w:r>
        <w:t>Gala $</w:t>
      </w:r>
      <w:proofErr w:type="spellStart"/>
      <w:r>
        <w:t>550K</w:t>
      </w:r>
      <w:proofErr w:type="spellEnd"/>
      <w:r>
        <w:t xml:space="preserve"> gross </w:t>
      </w:r>
    </w:p>
    <w:p w14:paraId="367A8DEC" w14:textId="15BE30B6" w:rsidR="00A13FD7" w:rsidRDefault="00A13FD7">
      <w:pPr>
        <w:pStyle w:val="ListParagraph"/>
        <w:numPr>
          <w:ilvl w:val="0"/>
          <w:numId w:val="10"/>
        </w:numPr>
      </w:pPr>
      <w:r>
        <w:t>Current enrollment 415; goal 500</w:t>
      </w:r>
    </w:p>
    <w:p w14:paraId="7CFA7345" w14:textId="69508C8F" w:rsidR="006C27FF" w:rsidRDefault="006C27FF">
      <w:pPr>
        <w:pStyle w:val="ListParagraph"/>
        <w:numPr>
          <w:ilvl w:val="0"/>
          <w:numId w:val="10"/>
        </w:numPr>
      </w:pPr>
      <w:r>
        <w:t>Average ACT 25.7 for current seniors (top 10% of Nation)</w:t>
      </w:r>
    </w:p>
    <w:p w14:paraId="3AE1D57B" w14:textId="77777777" w:rsidR="007E76CF" w:rsidRDefault="007E76CF" w:rsidP="00B07727"/>
    <w:p w14:paraId="6FFD1C1F" w14:textId="53D62975" w:rsidR="00B07727" w:rsidRDefault="00B07727" w:rsidP="00B07727">
      <w:r>
        <w:t xml:space="preserve">New Business </w:t>
      </w:r>
    </w:p>
    <w:p w14:paraId="4AB88BC7" w14:textId="07D25D2D" w:rsidR="00B07727" w:rsidRDefault="006C27FF">
      <w:pPr>
        <w:pStyle w:val="ListParagraph"/>
        <w:numPr>
          <w:ilvl w:val="0"/>
          <w:numId w:val="11"/>
        </w:numPr>
      </w:pPr>
      <w:r>
        <w:t>Requests submitted by Vince – need to be discussed</w:t>
      </w:r>
      <w:r w:rsidR="00FE1A7D">
        <w:t xml:space="preserve"> at</w:t>
      </w:r>
      <w:r>
        <w:t xml:space="preserve"> next meeting (softball scoreboard)</w:t>
      </w:r>
    </w:p>
    <w:p w14:paraId="2061641A" w14:textId="26B72711" w:rsidR="00A53B78" w:rsidRDefault="00A53B78">
      <w:pPr>
        <w:pStyle w:val="ListParagraph"/>
        <w:numPr>
          <w:ilvl w:val="0"/>
          <w:numId w:val="11"/>
        </w:numPr>
      </w:pPr>
      <w:r>
        <w:t xml:space="preserve">Need 3 more founding sponsors ($4800 level) </w:t>
      </w:r>
    </w:p>
    <w:p w14:paraId="45636A03" w14:textId="77777777" w:rsidR="00A742B3" w:rsidRDefault="00A742B3" w:rsidP="00AC1031">
      <w:pPr>
        <w:pStyle w:val="ListParagraph"/>
      </w:pPr>
    </w:p>
    <w:p w14:paraId="411F2CE0" w14:textId="6F1F1860" w:rsidR="00950AD4" w:rsidRDefault="00950AD4" w:rsidP="00FF3493">
      <w:r>
        <w:t xml:space="preserve">Other: </w:t>
      </w:r>
    </w:p>
    <w:p w14:paraId="40B84276" w14:textId="77777777" w:rsidR="00AC1031" w:rsidRDefault="00AC1031" w:rsidP="00AC1031"/>
    <w:p w14:paraId="1916788C" w14:textId="237B9744" w:rsidR="006A5CC6" w:rsidRDefault="00F9559E" w:rsidP="002B6E8C">
      <w:pPr>
        <w:pStyle w:val="BodyText"/>
      </w:pPr>
      <w:r>
        <w:t>B</w:t>
      </w:r>
      <w:r w:rsidR="00AC1031">
        <w:t>ubba Rhodes</w:t>
      </w:r>
      <w:r w:rsidR="001D0BFA">
        <w:t xml:space="preserve"> c</w:t>
      </w:r>
      <w:r w:rsidR="006A5CC6">
        <w:t>lose</w:t>
      </w:r>
      <w:r w:rsidR="001D0BFA">
        <w:t>d the meeting at</w:t>
      </w:r>
      <w:r w:rsidR="006A5CC6">
        <w:t xml:space="preserve"> </w:t>
      </w:r>
      <w:r w:rsidR="00A53B78">
        <w:t>8:02</w:t>
      </w:r>
      <w:r w:rsidR="009E5CEA">
        <w:t xml:space="preserve"> </w:t>
      </w:r>
      <w:r w:rsidR="001D0BFA">
        <w:t xml:space="preserve">with a closing </w:t>
      </w:r>
      <w:r w:rsidR="006A5CC6">
        <w:t>prayer</w:t>
      </w:r>
    </w:p>
    <w:p w14:paraId="2171E39B" w14:textId="6097DDC6" w:rsidR="001D0BFA" w:rsidRDefault="001D0BFA" w:rsidP="002B6E8C">
      <w:pPr>
        <w:pStyle w:val="BodyText"/>
      </w:pPr>
      <w:r>
        <w:t xml:space="preserve">Submitted by, </w:t>
      </w:r>
    </w:p>
    <w:p w14:paraId="261BCE41" w14:textId="5B87034A" w:rsidR="001E6DFC" w:rsidRPr="00B14028" w:rsidRDefault="001D0BFA" w:rsidP="002B6E8C">
      <w:pPr>
        <w:pStyle w:val="BodyText"/>
      </w:pPr>
      <w:r>
        <w:t>Jenny Mosh</w:t>
      </w:r>
    </w:p>
    <w:sectPr w:rsidR="001E6DFC" w:rsidRPr="00B14028" w:rsidSect="006079A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3DC3" w14:textId="77777777" w:rsidR="00E81D8A" w:rsidRDefault="00E81D8A">
      <w:r>
        <w:separator/>
      </w:r>
    </w:p>
  </w:endnote>
  <w:endnote w:type="continuationSeparator" w:id="0">
    <w:p w14:paraId="63341AEC" w14:textId="77777777" w:rsidR="00E81D8A" w:rsidRDefault="00E8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FAA7" w14:textId="77777777" w:rsidR="00517C92" w:rsidRDefault="00517C92" w:rsidP="00602D18">
    <w:pPr>
      <w:pStyle w:val="Footer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3D41" w14:textId="77777777" w:rsidR="00517C92" w:rsidRDefault="00517C92" w:rsidP="00710F98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5411" w14:textId="77777777" w:rsidR="00E81D8A" w:rsidRDefault="00E81D8A">
      <w:r>
        <w:separator/>
      </w:r>
    </w:p>
  </w:footnote>
  <w:footnote w:type="continuationSeparator" w:id="0">
    <w:p w14:paraId="28BF2C05" w14:textId="77777777" w:rsidR="00E81D8A" w:rsidRDefault="00E8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F491" w14:textId="251DA3B8" w:rsidR="007F307A" w:rsidRDefault="007F307A">
    <w:pPr>
      <w:pStyle w:val="Header"/>
    </w:pPr>
    <w:r>
      <w:t>Warrior Pride Booster Club</w:t>
    </w:r>
  </w:p>
  <w:p w14:paraId="5A28DA11" w14:textId="0FEADD89" w:rsidR="007F307A" w:rsidRDefault="00A742B3">
    <w:pPr>
      <w:pStyle w:val="Header"/>
    </w:pPr>
    <w:r>
      <w:t>October 11</w:t>
    </w:r>
    <w:r w:rsidR="005C3B01">
      <w:t>,</w:t>
    </w:r>
    <w:r w:rsidR="005B0A64">
      <w:t xml:space="preserve"> 2023</w:t>
    </w:r>
    <w:r w:rsidR="007F307A">
      <w:t xml:space="preserve"> Meeting Minutes</w:t>
    </w:r>
  </w:p>
  <w:p w14:paraId="65043716" w14:textId="7899ACDF" w:rsidR="007F307A" w:rsidRDefault="007F307A">
    <w:pPr>
      <w:pStyle w:val="Header"/>
    </w:pPr>
    <w:r>
      <w:t xml:space="preserve">Page </w:t>
    </w:r>
    <w:r w:rsidR="00A274A7">
      <w:fldChar w:fldCharType="begin"/>
    </w:r>
    <w:r w:rsidR="00A274A7">
      <w:instrText xml:space="preserve"> PAGE   \* MERGEFORMAT </w:instrText>
    </w:r>
    <w:r w:rsidR="00A274A7">
      <w:fldChar w:fldCharType="separate"/>
    </w:r>
    <w:r w:rsidR="00A274A7">
      <w:rPr>
        <w:noProof/>
      </w:rPr>
      <w:t>1</w:t>
    </w:r>
    <w:r w:rsidR="00A274A7">
      <w:rPr>
        <w:noProof/>
      </w:rPr>
      <w:fldChar w:fldCharType="end"/>
    </w:r>
  </w:p>
  <w:p w14:paraId="00890787" w14:textId="77777777" w:rsidR="007F307A" w:rsidRDefault="007F3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73CF" w14:textId="77777777" w:rsidR="00A424D4" w:rsidRDefault="00A424D4" w:rsidP="00A424D4">
    <w:r>
      <w:rPr>
        <w:noProof/>
      </w:rPr>
      <w:drawing>
        <wp:inline distT="19050" distB="19050" distL="19050" distR="19050" wp14:anchorId="79C3C38F" wp14:editId="66322C6C">
          <wp:extent cx="957263" cy="9572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263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>Warrior Pride Booster Club Meeting Minutes</w:t>
    </w:r>
  </w:p>
  <w:p w14:paraId="76487747" w14:textId="77777777" w:rsidR="00A424D4" w:rsidRDefault="00A42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D2323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A0D48D50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1B2C2A3B"/>
    <w:multiLevelType w:val="hybridMultilevel"/>
    <w:tmpl w:val="6F00B2E2"/>
    <w:name w:val="zzmpStandard||Standard|2|3|1|1|12|9||1|12|1||1|12|1||1|12|1||1|12|0||1|12|0||1|12|0||1|12|0||1|12|0||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303EB"/>
    <w:multiLevelType w:val="hybridMultilevel"/>
    <w:tmpl w:val="F41EC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F694C"/>
    <w:multiLevelType w:val="hybridMultilevel"/>
    <w:tmpl w:val="C07E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17FA8"/>
    <w:multiLevelType w:val="hybridMultilevel"/>
    <w:tmpl w:val="0CD8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D11A6"/>
    <w:multiLevelType w:val="hybridMultilevel"/>
    <w:tmpl w:val="73EE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E0534"/>
    <w:multiLevelType w:val="hybridMultilevel"/>
    <w:tmpl w:val="B592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C57CE"/>
    <w:multiLevelType w:val="hybridMultilevel"/>
    <w:tmpl w:val="89F8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27644"/>
    <w:multiLevelType w:val="multilevel"/>
    <w:tmpl w:val="A64677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vanish w:val="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vanish w:val="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vanish w:val="0"/>
        <w:u w:val="none"/>
      </w:rPr>
    </w:lvl>
  </w:abstractNum>
  <w:abstractNum w:abstractNumId="10" w15:restartNumberingAfterBreak="0">
    <w:nsid w:val="74826708"/>
    <w:multiLevelType w:val="hybridMultilevel"/>
    <w:tmpl w:val="F25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622030">
    <w:abstractNumId w:val="1"/>
  </w:num>
  <w:num w:numId="2" w16cid:durableId="593632192">
    <w:abstractNumId w:val="0"/>
  </w:num>
  <w:num w:numId="3" w16cid:durableId="1936592491">
    <w:abstractNumId w:val="9"/>
  </w:num>
  <w:num w:numId="4" w16cid:durableId="597906097">
    <w:abstractNumId w:val="8"/>
  </w:num>
  <w:num w:numId="5" w16cid:durableId="1976837924">
    <w:abstractNumId w:val="5"/>
  </w:num>
  <w:num w:numId="6" w16cid:durableId="1285580933">
    <w:abstractNumId w:val="2"/>
  </w:num>
  <w:num w:numId="7" w16cid:durableId="1090201850">
    <w:abstractNumId w:val="7"/>
  </w:num>
  <w:num w:numId="8" w16cid:durableId="2032562846">
    <w:abstractNumId w:val="10"/>
  </w:num>
  <w:num w:numId="9" w16cid:durableId="2057467169">
    <w:abstractNumId w:val="6"/>
  </w:num>
  <w:num w:numId="10" w16cid:durableId="1603220597">
    <w:abstractNumId w:val="4"/>
  </w:num>
  <w:num w:numId="11" w16cid:durableId="60407644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08"/>
    <w:rsid w:val="000020F4"/>
    <w:rsid w:val="000064F9"/>
    <w:rsid w:val="00020BC1"/>
    <w:rsid w:val="0002601C"/>
    <w:rsid w:val="00035910"/>
    <w:rsid w:val="00047E65"/>
    <w:rsid w:val="00052EC0"/>
    <w:rsid w:val="00053946"/>
    <w:rsid w:val="0006091B"/>
    <w:rsid w:val="000635AD"/>
    <w:rsid w:val="00067DCA"/>
    <w:rsid w:val="00091039"/>
    <w:rsid w:val="00091C04"/>
    <w:rsid w:val="00096322"/>
    <w:rsid w:val="000B3715"/>
    <w:rsid w:val="000D63DE"/>
    <w:rsid w:val="000D7D44"/>
    <w:rsid w:val="00103FAC"/>
    <w:rsid w:val="00107DB7"/>
    <w:rsid w:val="00112F5E"/>
    <w:rsid w:val="00144728"/>
    <w:rsid w:val="001572BA"/>
    <w:rsid w:val="00184300"/>
    <w:rsid w:val="00185647"/>
    <w:rsid w:val="001A5CFB"/>
    <w:rsid w:val="001C3EC9"/>
    <w:rsid w:val="001D0BFA"/>
    <w:rsid w:val="001D34DF"/>
    <w:rsid w:val="001D5163"/>
    <w:rsid w:val="001D6832"/>
    <w:rsid w:val="001E10FD"/>
    <w:rsid w:val="001E6DFC"/>
    <w:rsid w:val="001F3AEB"/>
    <w:rsid w:val="0020627E"/>
    <w:rsid w:val="00232DFB"/>
    <w:rsid w:val="00236071"/>
    <w:rsid w:val="002375E3"/>
    <w:rsid w:val="0023770E"/>
    <w:rsid w:val="0024016C"/>
    <w:rsid w:val="0025131A"/>
    <w:rsid w:val="0025436C"/>
    <w:rsid w:val="00257B65"/>
    <w:rsid w:val="00264DC3"/>
    <w:rsid w:val="00271565"/>
    <w:rsid w:val="00271CDC"/>
    <w:rsid w:val="00280FE2"/>
    <w:rsid w:val="00292429"/>
    <w:rsid w:val="00293726"/>
    <w:rsid w:val="002B6E8C"/>
    <w:rsid w:val="002D6612"/>
    <w:rsid w:val="00300868"/>
    <w:rsid w:val="0030164E"/>
    <w:rsid w:val="00306572"/>
    <w:rsid w:val="00316102"/>
    <w:rsid w:val="00322F54"/>
    <w:rsid w:val="00325008"/>
    <w:rsid w:val="003327E4"/>
    <w:rsid w:val="00337C5C"/>
    <w:rsid w:val="00347312"/>
    <w:rsid w:val="003521D2"/>
    <w:rsid w:val="003641E8"/>
    <w:rsid w:val="00371F74"/>
    <w:rsid w:val="00394A5B"/>
    <w:rsid w:val="0039576B"/>
    <w:rsid w:val="003A3454"/>
    <w:rsid w:val="003A6732"/>
    <w:rsid w:val="003B0973"/>
    <w:rsid w:val="003B1C5F"/>
    <w:rsid w:val="003B3B16"/>
    <w:rsid w:val="003C4530"/>
    <w:rsid w:val="003C7436"/>
    <w:rsid w:val="003D19CA"/>
    <w:rsid w:val="003F1A59"/>
    <w:rsid w:val="003F401E"/>
    <w:rsid w:val="00400DA6"/>
    <w:rsid w:val="0042601A"/>
    <w:rsid w:val="0046240E"/>
    <w:rsid w:val="00462C79"/>
    <w:rsid w:val="004635B0"/>
    <w:rsid w:val="00472D8F"/>
    <w:rsid w:val="00473649"/>
    <w:rsid w:val="00484E35"/>
    <w:rsid w:val="00494625"/>
    <w:rsid w:val="004A0855"/>
    <w:rsid w:val="004A770B"/>
    <w:rsid w:val="004C1B69"/>
    <w:rsid w:val="004D430E"/>
    <w:rsid w:val="004E2480"/>
    <w:rsid w:val="00500245"/>
    <w:rsid w:val="00513F28"/>
    <w:rsid w:val="005157AF"/>
    <w:rsid w:val="00517C92"/>
    <w:rsid w:val="0052062B"/>
    <w:rsid w:val="00533CFD"/>
    <w:rsid w:val="00545E25"/>
    <w:rsid w:val="00551B38"/>
    <w:rsid w:val="005714F1"/>
    <w:rsid w:val="00586D0B"/>
    <w:rsid w:val="00591A08"/>
    <w:rsid w:val="005A0F86"/>
    <w:rsid w:val="005A25C7"/>
    <w:rsid w:val="005B0A64"/>
    <w:rsid w:val="005C23D1"/>
    <w:rsid w:val="005C3B01"/>
    <w:rsid w:val="005C73C5"/>
    <w:rsid w:val="005E2546"/>
    <w:rsid w:val="00602D18"/>
    <w:rsid w:val="006079A5"/>
    <w:rsid w:val="00615C65"/>
    <w:rsid w:val="006168A0"/>
    <w:rsid w:val="00617F40"/>
    <w:rsid w:val="00622461"/>
    <w:rsid w:val="00632663"/>
    <w:rsid w:val="006349C1"/>
    <w:rsid w:val="00650E9B"/>
    <w:rsid w:val="006510B3"/>
    <w:rsid w:val="006667FB"/>
    <w:rsid w:val="00672F62"/>
    <w:rsid w:val="006765A7"/>
    <w:rsid w:val="006968B1"/>
    <w:rsid w:val="006A3CB8"/>
    <w:rsid w:val="006A41E6"/>
    <w:rsid w:val="006A5CC6"/>
    <w:rsid w:val="006B544A"/>
    <w:rsid w:val="006C27FF"/>
    <w:rsid w:val="006D0DDF"/>
    <w:rsid w:val="00710F98"/>
    <w:rsid w:val="00712BFF"/>
    <w:rsid w:val="00732255"/>
    <w:rsid w:val="007405D5"/>
    <w:rsid w:val="00752424"/>
    <w:rsid w:val="00760832"/>
    <w:rsid w:val="00770380"/>
    <w:rsid w:val="007767F5"/>
    <w:rsid w:val="0078052E"/>
    <w:rsid w:val="00787E1C"/>
    <w:rsid w:val="0079766D"/>
    <w:rsid w:val="007D1DCE"/>
    <w:rsid w:val="007D1F50"/>
    <w:rsid w:val="007E1CBC"/>
    <w:rsid w:val="007E3E1C"/>
    <w:rsid w:val="007E5BA1"/>
    <w:rsid w:val="007E76CF"/>
    <w:rsid w:val="007F307A"/>
    <w:rsid w:val="00816CBD"/>
    <w:rsid w:val="00820D32"/>
    <w:rsid w:val="008236F0"/>
    <w:rsid w:val="008248B5"/>
    <w:rsid w:val="00833211"/>
    <w:rsid w:val="00852259"/>
    <w:rsid w:val="00875F6A"/>
    <w:rsid w:val="00876E2F"/>
    <w:rsid w:val="00883609"/>
    <w:rsid w:val="00887BC6"/>
    <w:rsid w:val="008950D7"/>
    <w:rsid w:val="00897294"/>
    <w:rsid w:val="008B2A16"/>
    <w:rsid w:val="008B359F"/>
    <w:rsid w:val="008B5A24"/>
    <w:rsid w:val="008E37A0"/>
    <w:rsid w:val="008E7823"/>
    <w:rsid w:val="008F0A13"/>
    <w:rsid w:val="008F5018"/>
    <w:rsid w:val="0091366D"/>
    <w:rsid w:val="009271B4"/>
    <w:rsid w:val="00930875"/>
    <w:rsid w:val="009320D3"/>
    <w:rsid w:val="009340F1"/>
    <w:rsid w:val="009503AA"/>
    <w:rsid w:val="00950AD4"/>
    <w:rsid w:val="00955B08"/>
    <w:rsid w:val="009628CA"/>
    <w:rsid w:val="009A1432"/>
    <w:rsid w:val="009A28B0"/>
    <w:rsid w:val="009A5C09"/>
    <w:rsid w:val="009C5DC0"/>
    <w:rsid w:val="009C68F4"/>
    <w:rsid w:val="009D49C5"/>
    <w:rsid w:val="009E4A9E"/>
    <w:rsid w:val="009E5CEA"/>
    <w:rsid w:val="009F4AD2"/>
    <w:rsid w:val="00A13FD7"/>
    <w:rsid w:val="00A2227E"/>
    <w:rsid w:val="00A274A7"/>
    <w:rsid w:val="00A353D1"/>
    <w:rsid w:val="00A424D4"/>
    <w:rsid w:val="00A45EDD"/>
    <w:rsid w:val="00A53B78"/>
    <w:rsid w:val="00A61D06"/>
    <w:rsid w:val="00A742B3"/>
    <w:rsid w:val="00A96272"/>
    <w:rsid w:val="00AC0F02"/>
    <w:rsid w:val="00AC1031"/>
    <w:rsid w:val="00AE325F"/>
    <w:rsid w:val="00B02C3D"/>
    <w:rsid w:val="00B0576C"/>
    <w:rsid w:val="00B05EE2"/>
    <w:rsid w:val="00B0667F"/>
    <w:rsid w:val="00B07727"/>
    <w:rsid w:val="00B10AF9"/>
    <w:rsid w:val="00B12052"/>
    <w:rsid w:val="00B14028"/>
    <w:rsid w:val="00B236F8"/>
    <w:rsid w:val="00B23E1D"/>
    <w:rsid w:val="00B277AD"/>
    <w:rsid w:val="00B347E3"/>
    <w:rsid w:val="00B405C4"/>
    <w:rsid w:val="00B4229D"/>
    <w:rsid w:val="00B45E13"/>
    <w:rsid w:val="00B57D39"/>
    <w:rsid w:val="00B82E0B"/>
    <w:rsid w:val="00B85B88"/>
    <w:rsid w:val="00BB6919"/>
    <w:rsid w:val="00BF1787"/>
    <w:rsid w:val="00BF303C"/>
    <w:rsid w:val="00BF5FB7"/>
    <w:rsid w:val="00C00D3B"/>
    <w:rsid w:val="00C1434B"/>
    <w:rsid w:val="00C1443E"/>
    <w:rsid w:val="00C269C0"/>
    <w:rsid w:val="00C27BD2"/>
    <w:rsid w:val="00C30C04"/>
    <w:rsid w:val="00C400F8"/>
    <w:rsid w:val="00C52062"/>
    <w:rsid w:val="00C52539"/>
    <w:rsid w:val="00C62534"/>
    <w:rsid w:val="00C73E93"/>
    <w:rsid w:val="00C75916"/>
    <w:rsid w:val="00C867E4"/>
    <w:rsid w:val="00CA4CC9"/>
    <w:rsid w:val="00CA4CFA"/>
    <w:rsid w:val="00CB4836"/>
    <w:rsid w:val="00CB6F06"/>
    <w:rsid w:val="00CC40AC"/>
    <w:rsid w:val="00CD2997"/>
    <w:rsid w:val="00CD7653"/>
    <w:rsid w:val="00CF7041"/>
    <w:rsid w:val="00D11B6F"/>
    <w:rsid w:val="00D15552"/>
    <w:rsid w:val="00D20D39"/>
    <w:rsid w:val="00D2453C"/>
    <w:rsid w:val="00D34C61"/>
    <w:rsid w:val="00D3613A"/>
    <w:rsid w:val="00D47449"/>
    <w:rsid w:val="00D47AA9"/>
    <w:rsid w:val="00D6670C"/>
    <w:rsid w:val="00D729A5"/>
    <w:rsid w:val="00D918FE"/>
    <w:rsid w:val="00DA01CC"/>
    <w:rsid w:val="00DA196F"/>
    <w:rsid w:val="00DA477E"/>
    <w:rsid w:val="00DA5054"/>
    <w:rsid w:val="00DB366D"/>
    <w:rsid w:val="00DD6DC9"/>
    <w:rsid w:val="00DF6BAF"/>
    <w:rsid w:val="00E01D30"/>
    <w:rsid w:val="00E10C5C"/>
    <w:rsid w:val="00E13D3A"/>
    <w:rsid w:val="00E155D7"/>
    <w:rsid w:val="00E2329B"/>
    <w:rsid w:val="00E33813"/>
    <w:rsid w:val="00E40831"/>
    <w:rsid w:val="00E440E1"/>
    <w:rsid w:val="00E4502A"/>
    <w:rsid w:val="00E45A9E"/>
    <w:rsid w:val="00E46204"/>
    <w:rsid w:val="00E54D57"/>
    <w:rsid w:val="00E63AB0"/>
    <w:rsid w:val="00E64BA2"/>
    <w:rsid w:val="00E81D8A"/>
    <w:rsid w:val="00E83AA1"/>
    <w:rsid w:val="00E8759A"/>
    <w:rsid w:val="00EB5222"/>
    <w:rsid w:val="00EB648E"/>
    <w:rsid w:val="00EB76E0"/>
    <w:rsid w:val="00EC0C9A"/>
    <w:rsid w:val="00EC1211"/>
    <w:rsid w:val="00EC144F"/>
    <w:rsid w:val="00ED3BB3"/>
    <w:rsid w:val="00EE5790"/>
    <w:rsid w:val="00EF2975"/>
    <w:rsid w:val="00EF4A70"/>
    <w:rsid w:val="00EF4DC8"/>
    <w:rsid w:val="00F02B59"/>
    <w:rsid w:val="00F1207E"/>
    <w:rsid w:val="00F1612D"/>
    <w:rsid w:val="00F253EB"/>
    <w:rsid w:val="00F30426"/>
    <w:rsid w:val="00F33B7B"/>
    <w:rsid w:val="00F3504A"/>
    <w:rsid w:val="00F36AD3"/>
    <w:rsid w:val="00F37782"/>
    <w:rsid w:val="00F444DC"/>
    <w:rsid w:val="00F73D21"/>
    <w:rsid w:val="00F74A28"/>
    <w:rsid w:val="00F843D8"/>
    <w:rsid w:val="00F86296"/>
    <w:rsid w:val="00F9559E"/>
    <w:rsid w:val="00FB444A"/>
    <w:rsid w:val="00FD0E3E"/>
    <w:rsid w:val="00FD4676"/>
    <w:rsid w:val="00FE1A7D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CB22A9"/>
  <w15:docId w15:val="{B2862393-2586-41BD-B480-36E542BA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832"/>
    <w:rPr>
      <w:sz w:val="24"/>
      <w:szCs w:val="24"/>
    </w:rPr>
  </w:style>
  <w:style w:type="paragraph" w:styleId="Heading1">
    <w:name w:val="heading 1"/>
    <w:basedOn w:val="Normal"/>
    <w:qFormat/>
    <w:rsid w:val="006968B1"/>
    <w:pPr>
      <w:numPr>
        <w:numId w:val="3"/>
      </w:numPr>
      <w:spacing w:after="240"/>
      <w:jc w:val="both"/>
      <w:outlineLvl w:val="0"/>
    </w:pPr>
    <w:rPr>
      <w:rFonts w:cs="Arial"/>
      <w:bCs/>
      <w:kern w:val="24"/>
    </w:rPr>
  </w:style>
  <w:style w:type="paragraph" w:styleId="Heading2">
    <w:name w:val="heading 2"/>
    <w:basedOn w:val="Normal"/>
    <w:qFormat/>
    <w:rsid w:val="006968B1"/>
    <w:pPr>
      <w:numPr>
        <w:ilvl w:val="1"/>
        <w:numId w:val="3"/>
      </w:numPr>
      <w:spacing w:after="240"/>
      <w:jc w:val="both"/>
      <w:outlineLvl w:val="1"/>
    </w:pPr>
    <w:rPr>
      <w:rFonts w:cs="Arial"/>
      <w:bCs/>
      <w:iCs/>
      <w:kern w:val="24"/>
    </w:rPr>
  </w:style>
  <w:style w:type="paragraph" w:styleId="Heading3">
    <w:name w:val="heading 3"/>
    <w:basedOn w:val="Normal"/>
    <w:qFormat/>
    <w:rsid w:val="006968B1"/>
    <w:pPr>
      <w:numPr>
        <w:ilvl w:val="2"/>
        <w:numId w:val="3"/>
      </w:numPr>
      <w:spacing w:after="240"/>
      <w:jc w:val="both"/>
      <w:outlineLvl w:val="2"/>
    </w:pPr>
    <w:rPr>
      <w:rFonts w:cs="Arial"/>
      <w:bCs/>
      <w:kern w:val="24"/>
    </w:rPr>
  </w:style>
  <w:style w:type="paragraph" w:styleId="Heading4">
    <w:name w:val="heading 4"/>
    <w:basedOn w:val="Normal"/>
    <w:qFormat/>
    <w:rsid w:val="006968B1"/>
    <w:pPr>
      <w:numPr>
        <w:ilvl w:val="3"/>
        <w:numId w:val="3"/>
      </w:numPr>
      <w:spacing w:after="240"/>
      <w:jc w:val="both"/>
      <w:outlineLvl w:val="3"/>
    </w:pPr>
    <w:rPr>
      <w:bCs/>
      <w:kern w:val="24"/>
    </w:rPr>
  </w:style>
  <w:style w:type="paragraph" w:styleId="Heading5">
    <w:name w:val="heading 5"/>
    <w:basedOn w:val="Normal"/>
    <w:qFormat/>
    <w:rsid w:val="006968B1"/>
    <w:pPr>
      <w:numPr>
        <w:ilvl w:val="4"/>
        <w:numId w:val="3"/>
      </w:numPr>
      <w:spacing w:after="240"/>
      <w:jc w:val="both"/>
      <w:outlineLvl w:val="4"/>
    </w:pPr>
    <w:rPr>
      <w:bCs/>
      <w:iCs/>
      <w:kern w:val="24"/>
    </w:rPr>
  </w:style>
  <w:style w:type="paragraph" w:styleId="Heading6">
    <w:name w:val="heading 6"/>
    <w:basedOn w:val="Normal"/>
    <w:qFormat/>
    <w:rsid w:val="006968B1"/>
    <w:pPr>
      <w:numPr>
        <w:ilvl w:val="5"/>
        <w:numId w:val="3"/>
      </w:numPr>
      <w:spacing w:after="240"/>
      <w:jc w:val="both"/>
      <w:outlineLvl w:val="5"/>
    </w:pPr>
    <w:rPr>
      <w:bCs/>
      <w:kern w:val="24"/>
    </w:rPr>
  </w:style>
  <w:style w:type="paragraph" w:styleId="Heading7">
    <w:name w:val="heading 7"/>
    <w:basedOn w:val="Normal"/>
    <w:qFormat/>
    <w:rsid w:val="006968B1"/>
    <w:pPr>
      <w:numPr>
        <w:ilvl w:val="6"/>
        <w:numId w:val="3"/>
      </w:numPr>
      <w:spacing w:after="240"/>
      <w:jc w:val="both"/>
      <w:outlineLvl w:val="6"/>
    </w:pPr>
    <w:rPr>
      <w:kern w:val="24"/>
    </w:rPr>
  </w:style>
  <w:style w:type="paragraph" w:styleId="Heading8">
    <w:name w:val="heading 8"/>
    <w:basedOn w:val="Normal"/>
    <w:qFormat/>
    <w:rsid w:val="006968B1"/>
    <w:pPr>
      <w:numPr>
        <w:ilvl w:val="7"/>
        <w:numId w:val="3"/>
      </w:numPr>
      <w:spacing w:after="240"/>
      <w:jc w:val="both"/>
      <w:outlineLvl w:val="7"/>
    </w:pPr>
    <w:rPr>
      <w:iCs/>
      <w:kern w:val="24"/>
    </w:rPr>
  </w:style>
  <w:style w:type="paragraph" w:styleId="Heading9">
    <w:name w:val="heading 9"/>
    <w:basedOn w:val="Normal"/>
    <w:qFormat/>
    <w:rsid w:val="006968B1"/>
    <w:pPr>
      <w:numPr>
        <w:ilvl w:val="8"/>
        <w:numId w:val="3"/>
      </w:numPr>
      <w:spacing w:after="240"/>
      <w:jc w:val="both"/>
      <w:outlineLvl w:val="8"/>
    </w:pPr>
    <w:rPr>
      <w:rFonts w:cs="Arial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4C61"/>
    <w:pPr>
      <w:spacing w:after="240"/>
      <w:jc w:val="both"/>
    </w:pPr>
  </w:style>
  <w:style w:type="paragraph" w:styleId="BlockText">
    <w:name w:val="Block Text"/>
    <w:basedOn w:val="Normal"/>
    <w:rsid w:val="00D34C61"/>
    <w:pPr>
      <w:spacing w:after="240"/>
      <w:ind w:left="720" w:right="720"/>
      <w:jc w:val="both"/>
    </w:pPr>
  </w:style>
  <w:style w:type="paragraph" w:customStyle="1" w:styleId="BlockText1">
    <w:name w:val="Block Text 1&quot;"/>
    <w:basedOn w:val="Normal"/>
    <w:rsid w:val="00D34C61"/>
    <w:pPr>
      <w:spacing w:after="240"/>
      <w:ind w:left="1440" w:right="1440"/>
      <w:jc w:val="both"/>
    </w:pPr>
  </w:style>
  <w:style w:type="paragraph" w:styleId="BodyText2">
    <w:name w:val="Body Text 2"/>
    <w:basedOn w:val="Normal"/>
    <w:rsid w:val="00D34C61"/>
    <w:pPr>
      <w:spacing w:line="480" w:lineRule="auto"/>
      <w:jc w:val="both"/>
    </w:pPr>
  </w:style>
  <w:style w:type="paragraph" w:styleId="BodyTextFirstIndent">
    <w:name w:val="Body Text First Indent"/>
    <w:basedOn w:val="Normal"/>
    <w:rsid w:val="00D34C61"/>
    <w:pPr>
      <w:spacing w:after="240"/>
      <w:ind w:firstLine="720"/>
      <w:jc w:val="both"/>
    </w:pPr>
  </w:style>
  <w:style w:type="paragraph" w:styleId="Subtitle">
    <w:name w:val="Subtitle"/>
    <w:basedOn w:val="Normal"/>
    <w:qFormat/>
    <w:rsid w:val="003C7436"/>
    <w:pPr>
      <w:spacing w:after="60"/>
      <w:jc w:val="center"/>
      <w:outlineLvl w:val="1"/>
    </w:pPr>
    <w:rPr>
      <w:rFonts w:cs="Arial"/>
    </w:rPr>
  </w:style>
  <w:style w:type="paragraph" w:styleId="BodyTextFirstIndent2">
    <w:name w:val="Body Text First Indent 2"/>
    <w:basedOn w:val="Normal"/>
    <w:rsid w:val="00D34C61"/>
    <w:pPr>
      <w:spacing w:line="480" w:lineRule="auto"/>
      <w:ind w:firstLine="720"/>
      <w:jc w:val="both"/>
    </w:pPr>
  </w:style>
  <w:style w:type="character" w:styleId="CommentReference">
    <w:name w:val="annotation reference"/>
    <w:basedOn w:val="DefaultParagraphFont"/>
    <w:semiHidden/>
    <w:rsid w:val="00D34C61"/>
    <w:rPr>
      <w:sz w:val="16"/>
      <w:szCs w:val="16"/>
    </w:rPr>
  </w:style>
  <w:style w:type="paragraph" w:styleId="CommentText">
    <w:name w:val="annotation text"/>
    <w:basedOn w:val="Normal"/>
    <w:semiHidden/>
    <w:rsid w:val="00D34C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34C61"/>
    <w:rPr>
      <w:b/>
      <w:bCs/>
    </w:rPr>
  </w:style>
  <w:style w:type="paragraph" w:customStyle="1" w:styleId="DocID">
    <w:name w:val="DocID"/>
    <w:basedOn w:val="Footer"/>
    <w:next w:val="Footer"/>
    <w:link w:val="DocIDChar"/>
    <w:rsid w:val="00292429"/>
    <w:pPr>
      <w:tabs>
        <w:tab w:val="clear" w:pos="4680"/>
        <w:tab w:val="clear" w:pos="9360"/>
      </w:tabs>
    </w:pPr>
    <w:rPr>
      <w:sz w:val="16"/>
      <w:szCs w:val="20"/>
    </w:rPr>
  </w:style>
  <w:style w:type="paragraph" w:styleId="DocumentMap">
    <w:name w:val="Document Map"/>
    <w:basedOn w:val="Normal"/>
    <w:semiHidden/>
    <w:rsid w:val="00D34C61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sid w:val="00D34C61"/>
    <w:rPr>
      <w:vertAlign w:val="superscript"/>
    </w:rPr>
  </w:style>
  <w:style w:type="paragraph" w:styleId="EndnoteText">
    <w:name w:val="endnote text"/>
    <w:basedOn w:val="Normal"/>
    <w:semiHidden/>
    <w:rsid w:val="00D34C61"/>
    <w:rPr>
      <w:szCs w:val="20"/>
    </w:rPr>
  </w:style>
  <w:style w:type="paragraph" w:styleId="EnvelopeAddress">
    <w:name w:val="envelope address"/>
    <w:basedOn w:val="Normal"/>
    <w:semiHidden/>
    <w:rsid w:val="00D34C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34C61"/>
    <w:rPr>
      <w:rFonts w:cs="Arial"/>
    </w:rPr>
  </w:style>
  <w:style w:type="paragraph" w:styleId="Footer">
    <w:name w:val="footer"/>
    <w:basedOn w:val="Normal"/>
    <w:semiHidden/>
    <w:rsid w:val="00D34C61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rsid w:val="00D34C61"/>
    <w:rPr>
      <w:vertAlign w:val="superscript"/>
    </w:rPr>
  </w:style>
  <w:style w:type="paragraph" w:styleId="FootnoteText">
    <w:name w:val="footnote text"/>
    <w:basedOn w:val="Normal"/>
    <w:semiHidden/>
    <w:rsid w:val="00D34C61"/>
    <w:pPr>
      <w:spacing w:after="120" w:line="240" w:lineRule="exact"/>
      <w:ind w:firstLine="720"/>
      <w:jc w:val="both"/>
    </w:pPr>
    <w:rPr>
      <w:szCs w:val="20"/>
    </w:rPr>
  </w:style>
  <w:style w:type="paragraph" w:styleId="Header">
    <w:name w:val="header"/>
    <w:basedOn w:val="Normal"/>
    <w:semiHidden/>
    <w:rsid w:val="00D34C61"/>
    <w:pPr>
      <w:tabs>
        <w:tab w:val="center" w:pos="4680"/>
        <w:tab w:val="right" w:pos="9360"/>
      </w:tabs>
    </w:pPr>
  </w:style>
  <w:style w:type="paragraph" w:styleId="Index1">
    <w:name w:val="index 1"/>
    <w:basedOn w:val="Normal"/>
    <w:next w:val="Normal"/>
    <w:autoRedefine/>
    <w:semiHidden/>
    <w:rsid w:val="00D34C6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34C6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34C6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34C6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34C6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34C6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34C6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34C6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34C6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34C61"/>
    <w:rPr>
      <w:rFonts w:ascii="Arial" w:hAnsi="Arial" w:cs="Arial"/>
      <w:b/>
      <w:bCs/>
    </w:rPr>
  </w:style>
  <w:style w:type="paragraph" w:customStyle="1" w:styleId="LeftIndent5">
    <w:name w:val="Left Indent .5&quot;"/>
    <w:basedOn w:val="Normal"/>
    <w:semiHidden/>
    <w:rsid w:val="00D34C61"/>
    <w:pPr>
      <w:spacing w:after="240"/>
      <w:ind w:left="720"/>
      <w:jc w:val="both"/>
    </w:pPr>
  </w:style>
  <w:style w:type="paragraph" w:customStyle="1" w:styleId="LeftIndent1">
    <w:name w:val="Left Indent 1&quot;"/>
    <w:basedOn w:val="Normal"/>
    <w:semiHidden/>
    <w:rsid w:val="00D34C61"/>
    <w:pPr>
      <w:spacing w:after="240"/>
      <w:ind w:left="1440"/>
      <w:jc w:val="both"/>
    </w:pPr>
  </w:style>
  <w:style w:type="paragraph" w:customStyle="1" w:styleId="LeftIndent15">
    <w:name w:val="Left Indent 1.5&quot;"/>
    <w:basedOn w:val="Normal"/>
    <w:semiHidden/>
    <w:rsid w:val="00D34C61"/>
    <w:pPr>
      <w:spacing w:after="240"/>
      <w:ind w:left="2160"/>
      <w:jc w:val="both"/>
    </w:pPr>
  </w:style>
  <w:style w:type="paragraph" w:customStyle="1" w:styleId="LeftIndent2">
    <w:name w:val="Left Indent 2&quot;"/>
    <w:basedOn w:val="Normal"/>
    <w:semiHidden/>
    <w:rsid w:val="00D34C61"/>
    <w:pPr>
      <w:spacing w:after="240"/>
      <w:ind w:left="2880"/>
      <w:jc w:val="both"/>
    </w:pPr>
  </w:style>
  <w:style w:type="paragraph" w:customStyle="1" w:styleId="LeftIndent25">
    <w:name w:val="Left Indent 2.5"/>
    <w:basedOn w:val="Normal"/>
    <w:semiHidden/>
    <w:rsid w:val="00D34C61"/>
    <w:pPr>
      <w:spacing w:after="240"/>
      <w:ind w:left="3600"/>
      <w:jc w:val="both"/>
    </w:pPr>
  </w:style>
  <w:style w:type="paragraph" w:styleId="ListBullet">
    <w:name w:val="List Bullet"/>
    <w:basedOn w:val="Normal"/>
    <w:rsid w:val="002B6E8C"/>
    <w:pPr>
      <w:numPr>
        <w:numId w:val="1"/>
      </w:numPr>
      <w:tabs>
        <w:tab w:val="clear" w:pos="720"/>
        <w:tab w:val="num" w:pos="360"/>
      </w:tabs>
      <w:spacing w:after="240"/>
      <w:ind w:left="360" w:hanging="360"/>
      <w:jc w:val="both"/>
    </w:pPr>
  </w:style>
  <w:style w:type="paragraph" w:styleId="ListNumber">
    <w:name w:val="List Number"/>
    <w:basedOn w:val="Normal"/>
    <w:rsid w:val="002B6E8C"/>
    <w:pPr>
      <w:numPr>
        <w:numId w:val="2"/>
      </w:numPr>
      <w:tabs>
        <w:tab w:val="clear" w:pos="720"/>
        <w:tab w:val="num" w:pos="360"/>
      </w:tabs>
      <w:spacing w:after="240"/>
      <w:ind w:left="360" w:hanging="360"/>
      <w:jc w:val="both"/>
    </w:pPr>
  </w:style>
  <w:style w:type="paragraph" w:styleId="ListNumber2">
    <w:name w:val="List Number 2"/>
    <w:basedOn w:val="Normal"/>
    <w:semiHidden/>
    <w:rsid w:val="00D34C61"/>
    <w:pPr>
      <w:spacing w:after="240"/>
    </w:pPr>
  </w:style>
  <w:style w:type="paragraph" w:styleId="ListNumber3">
    <w:name w:val="List Number 3"/>
    <w:basedOn w:val="Normal"/>
    <w:semiHidden/>
    <w:rsid w:val="00D34C61"/>
    <w:pPr>
      <w:spacing w:after="240"/>
    </w:pPr>
  </w:style>
  <w:style w:type="paragraph" w:styleId="ListNumber4">
    <w:name w:val="List Number 4"/>
    <w:basedOn w:val="Normal"/>
    <w:semiHidden/>
    <w:rsid w:val="00D34C61"/>
    <w:pPr>
      <w:spacing w:after="240"/>
    </w:pPr>
  </w:style>
  <w:style w:type="paragraph" w:styleId="ListNumber5">
    <w:name w:val="List Number 5"/>
    <w:basedOn w:val="Normal"/>
    <w:semiHidden/>
    <w:rsid w:val="00D34C61"/>
    <w:pPr>
      <w:spacing w:after="240"/>
    </w:pPr>
  </w:style>
  <w:style w:type="paragraph" w:styleId="MacroText">
    <w:name w:val="macro"/>
    <w:semiHidden/>
    <w:rsid w:val="00D34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PageNumber">
    <w:name w:val="page number"/>
    <w:basedOn w:val="DefaultParagraphFont"/>
    <w:semiHidden/>
    <w:rsid w:val="00D34C61"/>
  </w:style>
  <w:style w:type="paragraph" w:customStyle="1" w:styleId="SignatureLeft">
    <w:name w:val="Signature Left"/>
    <w:basedOn w:val="Normal"/>
    <w:rsid w:val="00D34C61"/>
    <w:pPr>
      <w:tabs>
        <w:tab w:val="right" w:pos="3960"/>
      </w:tabs>
    </w:pPr>
  </w:style>
  <w:style w:type="paragraph" w:customStyle="1" w:styleId="SignatureLeftRight">
    <w:name w:val="Signature Left/Right"/>
    <w:basedOn w:val="Normal"/>
    <w:rsid w:val="00D34C61"/>
    <w:pPr>
      <w:tabs>
        <w:tab w:val="right" w:pos="3960"/>
        <w:tab w:val="left" w:pos="5040"/>
        <w:tab w:val="right" w:pos="9360"/>
      </w:tabs>
    </w:pPr>
  </w:style>
  <w:style w:type="paragraph" w:customStyle="1" w:styleId="SignatureRight">
    <w:name w:val="Signature Right"/>
    <w:basedOn w:val="Normal"/>
    <w:rsid w:val="00D34C61"/>
    <w:pPr>
      <w:tabs>
        <w:tab w:val="right" w:pos="9360"/>
      </w:tabs>
      <w:ind w:left="4320"/>
    </w:pPr>
  </w:style>
  <w:style w:type="paragraph" w:styleId="TableofAuthorities">
    <w:name w:val="table of authorities"/>
    <w:basedOn w:val="Normal"/>
    <w:next w:val="Normal"/>
    <w:semiHidden/>
    <w:rsid w:val="00D34C6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34C61"/>
    <w:pPr>
      <w:ind w:left="480" w:hanging="480"/>
    </w:pPr>
  </w:style>
  <w:style w:type="paragraph" w:customStyle="1" w:styleId="TableText">
    <w:name w:val="Table Text"/>
    <w:basedOn w:val="Normal"/>
    <w:semiHidden/>
    <w:rsid w:val="00D34C61"/>
  </w:style>
  <w:style w:type="paragraph" w:styleId="Title">
    <w:name w:val="Title"/>
    <w:basedOn w:val="Normal"/>
    <w:qFormat/>
    <w:rsid w:val="00D34C61"/>
    <w:pPr>
      <w:keepNext/>
      <w:spacing w:after="240"/>
      <w:jc w:val="center"/>
    </w:pPr>
    <w:rPr>
      <w:rFonts w:cs="Arial"/>
      <w:b/>
      <w:bCs/>
      <w:caps/>
    </w:rPr>
  </w:style>
  <w:style w:type="paragraph" w:customStyle="1" w:styleId="Title2">
    <w:name w:val="Title 2"/>
    <w:basedOn w:val="Normal"/>
    <w:rsid w:val="00D34C61"/>
    <w:pPr>
      <w:keepNext/>
      <w:spacing w:after="240"/>
      <w:jc w:val="center"/>
    </w:pPr>
    <w:rPr>
      <w:b/>
      <w:caps/>
      <w:u w:val="single"/>
    </w:rPr>
  </w:style>
  <w:style w:type="paragraph" w:customStyle="1" w:styleId="Title3">
    <w:name w:val="Title 3"/>
    <w:basedOn w:val="Normal"/>
    <w:rsid w:val="00D34C61"/>
    <w:pPr>
      <w:keepNext/>
      <w:spacing w:after="240"/>
      <w:jc w:val="center"/>
    </w:pPr>
    <w:rPr>
      <w:b/>
    </w:rPr>
  </w:style>
  <w:style w:type="paragraph" w:customStyle="1" w:styleId="Title4">
    <w:name w:val="Title 4"/>
    <w:basedOn w:val="Normal"/>
    <w:rsid w:val="00D34C61"/>
    <w:pPr>
      <w:keepNext/>
      <w:spacing w:after="240"/>
    </w:pPr>
    <w:rPr>
      <w:b/>
    </w:rPr>
  </w:style>
  <w:style w:type="paragraph" w:customStyle="1" w:styleId="Title5">
    <w:name w:val="Title 5"/>
    <w:basedOn w:val="Normal"/>
    <w:rsid w:val="00D34C61"/>
    <w:pPr>
      <w:keepNext/>
      <w:spacing w:after="240"/>
    </w:pPr>
    <w:rPr>
      <w:b/>
      <w:caps/>
    </w:rPr>
  </w:style>
  <w:style w:type="paragraph" w:styleId="TOAHeading">
    <w:name w:val="toa heading"/>
    <w:basedOn w:val="Normal"/>
    <w:next w:val="Normal"/>
    <w:semiHidden/>
    <w:rsid w:val="00D34C6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D34C61"/>
    <w:pPr>
      <w:spacing w:after="240"/>
    </w:pPr>
  </w:style>
  <w:style w:type="paragraph" w:styleId="TOC2">
    <w:name w:val="toc 2"/>
    <w:basedOn w:val="Normal"/>
    <w:next w:val="Normal"/>
    <w:autoRedefine/>
    <w:semiHidden/>
    <w:rsid w:val="00D34C61"/>
    <w:pPr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D34C61"/>
    <w:pPr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D34C61"/>
    <w:pPr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D34C61"/>
    <w:pPr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D34C61"/>
    <w:pPr>
      <w:ind w:left="1200"/>
    </w:pPr>
  </w:style>
  <w:style w:type="paragraph" w:styleId="TOC7">
    <w:name w:val="toc 7"/>
    <w:basedOn w:val="Normal"/>
    <w:next w:val="Normal"/>
    <w:autoRedefine/>
    <w:semiHidden/>
    <w:rsid w:val="00D34C61"/>
    <w:pPr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D34C61"/>
    <w:pPr>
      <w:spacing w:after="240"/>
      <w:ind w:left="1685"/>
    </w:pPr>
  </w:style>
  <w:style w:type="paragraph" w:styleId="TOC9">
    <w:name w:val="toc 9"/>
    <w:basedOn w:val="Normal"/>
    <w:next w:val="Normal"/>
    <w:autoRedefine/>
    <w:semiHidden/>
    <w:rsid w:val="00D34C61"/>
    <w:pPr>
      <w:spacing w:after="240"/>
      <w:ind w:left="1915"/>
    </w:pPr>
  </w:style>
  <w:style w:type="paragraph" w:customStyle="1" w:styleId="UnnumberedHeading1">
    <w:name w:val="Unnumbered Heading 1"/>
    <w:basedOn w:val="Normal"/>
    <w:rsid w:val="003C7436"/>
    <w:pPr>
      <w:jc w:val="center"/>
    </w:pPr>
    <w:rPr>
      <w:b/>
      <w:caps/>
      <w:szCs w:val="20"/>
    </w:rPr>
  </w:style>
  <w:style w:type="paragraph" w:customStyle="1" w:styleId="UnnumberedHeading2">
    <w:name w:val="Unnumbered Heading 2"/>
    <w:basedOn w:val="Normal"/>
    <w:rsid w:val="003C7436"/>
    <w:pPr>
      <w:jc w:val="center"/>
    </w:pPr>
    <w:rPr>
      <w:b/>
      <w:i/>
      <w:szCs w:val="20"/>
    </w:rPr>
  </w:style>
  <w:style w:type="paragraph" w:customStyle="1" w:styleId="UnnumberedHeading3">
    <w:name w:val="Unnumbered Heading 3"/>
    <w:basedOn w:val="Normal"/>
    <w:rsid w:val="003C7436"/>
    <w:pPr>
      <w:jc w:val="center"/>
    </w:pPr>
    <w:rPr>
      <w:b/>
      <w:szCs w:val="20"/>
    </w:rPr>
  </w:style>
  <w:style w:type="paragraph" w:customStyle="1" w:styleId="UnnumberedHeading4">
    <w:name w:val="Unnumbered Heading 4"/>
    <w:basedOn w:val="Normal"/>
    <w:rsid w:val="003C7436"/>
    <w:pPr>
      <w:jc w:val="center"/>
    </w:pPr>
    <w:rPr>
      <w:i/>
      <w:szCs w:val="20"/>
    </w:rPr>
  </w:style>
  <w:style w:type="paragraph" w:customStyle="1" w:styleId="UnnumberedHeading5">
    <w:name w:val="Unnumbered Heading 5"/>
    <w:basedOn w:val="Normal"/>
    <w:rsid w:val="003C7436"/>
    <w:pPr>
      <w:jc w:val="center"/>
    </w:pPr>
    <w:rPr>
      <w:szCs w:val="20"/>
    </w:rPr>
  </w:style>
  <w:style w:type="character" w:customStyle="1" w:styleId="DocIDChar">
    <w:name w:val="DocID Char"/>
    <w:basedOn w:val="DefaultParagraphFont"/>
    <w:link w:val="DocID"/>
    <w:rsid w:val="00292429"/>
    <w:rPr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C68F4"/>
    <w:pPr>
      <w:ind w:left="720"/>
      <w:contextualSpacing/>
    </w:pPr>
  </w:style>
  <w:style w:type="paragraph" w:styleId="NoSpacing">
    <w:name w:val="No Spacing"/>
    <w:uiPriority w:val="1"/>
    <w:qFormat/>
    <w:rsid w:val="003B1C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Portrait.dotx</Template>
  <TotalTime>99</TotalTime>
  <Pages>2</Pages>
  <Words>336</Words>
  <Characters>1927</Characters>
  <Application>Microsoft Office Word</Application>
  <DocSecurity>0</DocSecurity>
  <Lines>96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iBlank Portrait</vt:lpstr>
    </vt:vector>
  </TitlesOfParts>
  <Company>Polsinelli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iBlank Portrait</dc:title>
  <dc:creator>Jenny Mosh</dc:creator>
  <cp:lastModifiedBy>Jenny Mosh</cp:lastModifiedBy>
  <cp:revision>18</cp:revision>
  <cp:lastPrinted>2011-10-05T01:07:00Z</cp:lastPrinted>
  <dcterms:created xsi:type="dcterms:W3CDTF">2023-10-11T23:31:00Z</dcterms:created>
  <dcterms:modified xsi:type="dcterms:W3CDTF">2023-11-20T18:24:00Z</dcterms:modified>
</cp:coreProperties>
</file>